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81" w:rsidRDefault="00EC1481" w:rsidP="00EC1481">
      <w:pPr>
        <w:jc w:val="left"/>
      </w:pPr>
      <w:r w:rsidRPr="00AA2484">
        <w:t>Snowden delivers a comprehensive range of technical consulting services and independent advice to exploration and mining companies, as well as legal and financial institutions with interests</w:t>
      </w:r>
      <w:r>
        <w:t xml:space="preserve"> in the mining sector.</w:t>
      </w:r>
      <w:r>
        <w:br/>
      </w:r>
      <w:r>
        <w:br/>
        <w:t xml:space="preserve">Snowden’s services </w:t>
      </w:r>
      <w:r w:rsidRPr="00AA2484">
        <w:t>include geology and exploration, mine planning, corporate se</w:t>
      </w:r>
      <w:r w:rsidR="000F7B2E">
        <w:t xml:space="preserve">rvices, </w:t>
      </w:r>
      <w:r w:rsidRPr="00AA2484">
        <w:t>mineral processing, extractive metallurgy</w:t>
      </w:r>
      <w:r w:rsidR="000F7B2E">
        <w:t>, mine ventilation and energy management,</w:t>
      </w:r>
      <w:r w:rsidRPr="00AA2484">
        <w:t xml:space="preserve"> and specialised mining software.</w:t>
      </w:r>
      <w:r w:rsidRPr="00AA2484">
        <w:br/>
      </w:r>
      <w:r w:rsidRPr="00AA2484">
        <w:br/>
      </w:r>
      <w:r>
        <w:t>Snowden uses a multi-disciplinary approach, teaming up geologists, mining engineers, and IT developers and analysts to produce fully integrated solutions for clients</w:t>
      </w:r>
      <w:r w:rsidR="0015152A">
        <w:t xml:space="preserve"> </w:t>
      </w:r>
      <w:r>
        <w:t>from explo</w:t>
      </w:r>
      <w:r w:rsidR="000F7B2E">
        <w:t>ration and resource evaluation</w:t>
      </w:r>
      <w:r>
        <w:t>, mine planning and optimisation, to mine data management and reconciliation.</w:t>
      </w:r>
    </w:p>
    <w:p w:rsidR="00EC1481" w:rsidRDefault="00EC1481" w:rsidP="00EC1481">
      <w:pPr>
        <w:jc w:val="left"/>
      </w:pPr>
      <w:r w:rsidRPr="00AA2484">
        <w:br/>
        <w:t>Snowden deliver</w:t>
      </w:r>
      <w:r w:rsidR="000F7B2E">
        <w:t>s</w:t>
      </w:r>
      <w:r w:rsidRPr="00AA2484">
        <w:t xml:space="preserve"> high-quality solutions and all work is subject to stringent quality control and ongoing review by experienced project managers. </w:t>
      </w:r>
    </w:p>
    <w:p w:rsidR="00EC1481" w:rsidRPr="00AA2484" w:rsidRDefault="00EC1481" w:rsidP="00EC1481">
      <w:pPr>
        <w:jc w:val="left"/>
      </w:pPr>
    </w:p>
    <w:p w:rsidR="00EC1481" w:rsidRDefault="00EC1481" w:rsidP="00EC1481">
      <w:pPr>
        <w:jc w:val="left"/>
      </w:pPr>
      <w:r>
        <w:t>Through an international calendar of technical professional development courses and mentoring, the knowledge and practical expertise of our consultants is shared with industry colleagues.</w:t>
      </w:r>
      <w:r w:rsidR="000F7B2E">
        <w:br/>
      </w:r>
    </w:p>
    <w:p w:rsidR="00EC1481" w:rsidRDefault="00EC1481" w:rsidP="00EC1481">
      <w:pPr>
        <w:jc w:val="left"/>
      </w:pPr>
      <w:r>
        <w:t xml:space="preserve">Snowden </w:t>
      </w:r>
      <w:r w:rsidR="0015152A">
        <w:t xml:space="preserve">has </w:t>
      </w:r>
      <w:r w:rsidR="000F7B2E">
        <w:t>a network of worldwide offices.</w:t>
      </w:r>
    </w:p>
    <w:p w:rsidR="00481670" w:rsidRDefault="00481670" w:rsidP="00EC1481">
      <w:pPr>
        <w:pBdr>
          <w:bottom w:val="single" w:sz="6" w:space="1" w:color="auto"/>
        </w:pBdr>
        <w:jc w:val="left"/>
      </w:pPr>
    </w:p>
    <w:p w:rsidR="00481670" w:rsidRDefault="00481670" w:rsidP="00EC1481">
      <w:pPr>
        <w:jc w:val="left"/>
      </w:pPr>
    </w:p>
    <w:p w:rsidR="00481670" w:rsidRDefault="00481670" w:rsidP="00EC1481">
      <w:pPr>
        <w:jc w:val="left"/>
      </w:pPr>
    </w:p>
    <w:p w:rsidR="00481670" w:rsidRPr="00481670" w:rsidRDefault="00481670" w:rsidP="00481670">
      <w:pPr>
        <w:spacing w:line="240" w:lineRule="auto"/>
        <w:jc w:val="left"/>
        <w:rPr>
          <w:color w:val="1F497D"/>
        </w:rPr>
      </w:pPr>
      <w:proofErr w:type="gramStart"/>
      <w:r w:rsidRPr="00481670">
        <w:rPr>
          <w:rFonts w:ascii="Calibri" w:hAnsi="Calibri"/>
          <w:bCs w:val="0"/>
          <w:color w:val="333333"/>
          <w:sz w:val="24"/>
          <w:szCs w:val="24"/>
        </w:rPr>
        <w:t>website</w:t>
      </w:r>
      <w:proofErr w:type="gramEnd"/>
      <w:r w:rsidRPr="00481670">
        <w:rPr>
          <w:rFonts w:ascii="Calibri" w:hAnsi="Calibri"/>
          <w:bCs w:val="0"/>
          <w:color w:val="333333"/>
          <w:sz w:val="24"/>
          <w:szCs w:val="24"/>
        </w:rPr>
        <w:t xml:space="preserve"> address : </w:t>
      </w:r>
      <w:hyperlink r:id="rId8" w:history="1">
        <w:r>
          <w:rPr>
            <w:rStyle w:val="Hyperlink"/>
          </w:rPr>
          <w:t>www.snowdengroup.com</w:t>
        </w:r>
      </w:hyperlink>
      <w:r w:rsidRPr="00481670">
        <w:rPr>
          <w:color w:val="1F497D"/>
        </w:rPr>
        <w:t xml:space="preserve"> </w:t>
      </w:r>
    </w:p>
    <w:p w:rsidR="00481670" w:rsidRPr="00481670" w:rsidRDefault="00481670" w:rsidP="00481670">
      <w:pPr>
        <w:spacing w:after="120" w:line="240" w:lineRule="auto"/>
        <w:jc w:val="left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333333"/>
          <w:sz w:val="24"/>
          <w:szCs w:val="24"/>
        </w:rPr>
        <w:t>-</w:t>
      </w:r>
      <w:proofErr w:type="spellStart"/>
      <w:proofErr w:type="gramStart"/>
      <w:r>
        <w:rPr>
          <w:rFonts w:ascii="Calibri" w:hAnsi="Calibri"/>
          <w:bCs w:val="0"/>
          <w:color w:val="333333"/>
          <w:sz w:val="24"/>
          <w:szCs w:val="24"/>
        </w:rPr>
        <w:t>facebook</w:t>
      </w:r>
      <w:proofErr w:type="spellEnd"/>
      <w:proofErr w:type="gramEnd"/>
      <w:r>
        <w:rPr>
          <w:rFonts w:ascii="Calibri" w:hAnsi="Calibri"/>
          <w:bCs w:val="0"/>
          <w:color w:val="333333"/>
          <w:sz w:val="24"/>
          <w:szCs w:val="24"/>
        </w:rPr>
        <w:t xml:space="preserve"> link: --- </w:t>
      </w:r>
    </w:p>
    <w:p w:rsidR="00481670" w:rsidRPr="00481670" w:rsidRDefault="00481670" w:rsidP="00481670">
      <w:pPr>
        <w:spacing w:after="120" w:line="240" w:lineRule="auto"/>
        <w:jc w:val="left"/>
        <w:rPr>
          <w:rFonts w:ascii="Calibri" w:hAnsi="Calibri"/>
          <w:bCs w:val="0"/>
          <w:color w:val="000000"/>
          <w:sz w:val="22"/>
          <w:szCs w:val="22"/>
        </w:rPr>
      </w:pPr>
      <w:r w:rsidRPr="00481670">
        <w:rPr>
          <w:rFonts w:ascii="Calibri" w:hAnsi="Calibri"/>
          <w:bCs w:val="0"/>
          <w:color w:val="333333"/>
          <w:sz w:val="24"/>
          <w:szCs w:val="24"/>
        </w:rPr>
        <w:t>-</w:t>
      </w:r>
      <w:proofErr w:type="gramStart"/>
      <w:r w:rsidRPr="00481670">
        <w:rPr>
          <w:rFonts w:ascii="Calibri" w:hAnsi="Calibri"/>
          <w:bCs w:val="0"/>
          <w:color w:val="333333"/>
          <w:sz w:val="24"/>
          <w:szCs w:val="24"/>
        </w:rPr>
        <w:t>twitter</w:t>
      </w:r>
      <w:proofErr w:type="gramEnd"/>
      <w:r w:rsidRPr="00481670">
        <w:rPr>
          <w:rFonts w:ascii="Calibri" w:hAnsi="Calibri"/>
          <w:bCs w:val="0"/>
          <w:color w:val="333333"/>
          <w:sz w:val="24"/>
          <w:szCs w:val="24"/>
        </w:rPr>
        <w:t xml:space="preserve"> link </w:t>
      </w:r>
      <w:r>
        <w:rPr>
          <w:rFonts w:ascii="Calibri" w:hAnsi="Calibri"/>
          <w:bCs w:val="0"/>
          <w:color w:val="333333"/>
          <w:sz w:val="24"/>
          <w:szCs w:val="24"/>
        </w:rPr>
        <w:t>: ---</w:t>
      </w:r>
    </w:p>
    <w:p w:rsidR="00481670" w:rsidRPr="00481670" w:rsidRDefault="00481670" w:rsidP="00481670">
      <w:pPr>
        <w:rPr>
          <w:color w:val="1F497D"/>
        </w:rPr>
      </w:pPr>
      <w:r w:rsidRPr="00481670">
        <w:rPr>
          <w:rFonts w:ascii="Calibri" w:hAnsi="Calibri"/>
          <w:bCs w:val="0"/>
          <w:color w:val="333333"/>
          <w:sz w:val="24"/>
          <w:szCs w:val="24"/>
        </w:rPr>
        <w:t>-</w:t>
      </w:r>
      <w:proofErr w:type="spellStart"/>
      <w:r w:rsidRPr="00481670">
        <w:rPr>
          <w:rFonts w:ascii="Calibri" w:hAnsi="Calibri"/>
          <w:bCs w:val="0"/>
          <w:color w:val="333333"/>
          <w:sz w:val="24"/>
          <w:szCs w:val="24"/>
        </w:rPr>
        <w:t>linkedin</w:t>
      </w:r>
      <w:proofErr w:type="spellEnd"/>
      <w:r w:rsidRPr="00481670">
        <w:rPr>
          <w:rFonts w:ascii="Calibri" w:hAnsi="Calibri"/>
          <w:bCs w:val="0"/>
          <w:color w:val="333333"/>
          <w:sz w:val="24"/>
          <w:szCs w:val="24"/>
        </w:rPr>
        <w:t xml:space="preserve"> link: </w:t>
      </w:r>
      <w:bookmarkStart w:id="0" w:name="_GoBack"/>
      <w:r w:rsidR="00D54868">
        <w:fldChar w:fldCharType="begin"/>
      </w:r>
      <w:r w:rsidR="00D54868">
        <w:instrText xml:space="preserve"> HYPERLINK "http://www.linkedin.com/company/snowden" </w:instrText>
      </w:r>
      <w:r w:rsidR="00D54868">
        <w:fldChar w:fldCharType="separate"/>
      </w:r>
      <w:r>
        <w:rPr>
          <w:rStyle w:val="Hyperlink"/>
        </w:rPr>
        <w:t>http://www.linkedin.com/company/snowden</w:t>
      </w:r>
      <w:r w:rsidR="00D54868">
        <w:rPr>
          <w:rStyle w:val="Hyperlink"/>
        </w:rPr>
        <w:fldChar w:fldCharType="end"/>
      </w:r>
      <w:bookmarkEnd w:id="0"/>
    </w:p>
    <w:p w:rsidR="00481670" w:rsidRPr="00481670" w:rsidRDefault="00481670" w:rsidP="00481670">
      <w:pPr>
        <w:spacing w:after="120" w:line="240" w:lineRule="auto"/>
        <w:jc w:val="left"/>
        <w:rPr>
          <w:rFonts w:ascii="Calibri" w:hAnsi="Calibri"/>
          <w:bCs w:val="0"/>
          <w:color w:val="000000"/>
          <w:sz w:val="22"/>
          <w:szCs w:val="22"/>
        </w:rPr>
      </w:pPr>
    </w:p>
    <w:p w:rsidR="00481670" w:rsidRPr="00481670" w:rsidRDefault="00481670" w:rsidP="00481670">
      <w:pPr>
        <w:spacing w:after="120" w:line="240" w:lineRule="auto"/>
        <w:jc w:val="left"/>
        <w:rPr>
          <w:rFonts w:ascii="Calibri" w:hAnsi="Calibri"/>
          <w:bCs w:val="0"/>
          <w:color w:val="000000"/>
          <w:sz w:val="22"/>
          <w:szCs w:val="22"/>
        </w:rPr>
      </w:pPr>
      <w:r w:rsidRPr="00481670">
        <w:rPr>
          <w:rFonts w:ascii="Calibri" w:hAnsi="Calibri"/>
          <w:bCs w:val="0"/>
          <w:color w:val="000000"/>
          <w:sz w:val="22"/>
          <w:szCs w:val="22"/>
        </w:rPr>
        <w:t> </w:t>
      </w:r>
      <w:r>
        <w:rPr>
          <w:rFonts w:ascii="Calibri" w:hAnsi="Calibri"/>
          <w:bCs w:val="0"/>
          <w:color w:val="000000"/>
          <w:sz w:val="22"/>
          <w:szCs w:val="22"/>
        </w:rPr>
        <w:t xml:space="preserve">E-mail address to link on line </w:t>
      </w:r>
      <w:proofErr w:type="gramStart"/>
      <w:r>
        <w:rPr>
          <w:rFonts w:ascii="Calibri" w:hAnsi="Calibri"/>
          <w:bCs w:val="0"/>
          <w:color w:val="000000"/>
          <w:sz w:val="22"/>
          <w:szCs w:val="22"/>
        </w:rPr>
        <w:t>form :</w:t>
      </w:r>
      <w:proofErr w:type="gramEnd"/>
      <w:r>
        <w:rPr>
          <w:rFonts w:ascii="Calibri" w:hAnsi="Calibri"/>
          <w:bCs w:val="0"/>
          <w:color w:val="000000"/>
          <w:sz w:val="22"/>
          <w:szCs w:val="22"/>
        </w:rPr>
        <w:t xml:space="preserve">  </w:t>
      </w:r>
      <w:hyperlink r:id="rId9" w:history="1">
        <w:r>
          <w:rPr>
            <w:rStyle w:val="Hyperlink"/>
          </w:rPr>
          <w:t>london@snowdengroup.com</w:t>
        </w:r>
      </w:hyperlink>
      <w:r>
        <w:rPr>
          <w:color w:val="1F497D"/>
        </w:rPr>
        <w:t xml:space="preserve"> or </w:t>
      </w:r>
      <w:hyperlink r:id="rId10" w:history="1">
        <w:r>
          <w:rPr>
            <w:rStyle w:val="Hyperlink"/>
          </w:rPr>
          <w:t>jelkington@snowdengroup.com</w:t>
        </w:r>
      </w:hyperlink>
    </w:p>
    <w:p w:rsidR="00481670" w:rsidRDefault="00481670" w:rsidP="00EC1481">
      <w:pPr>
        <w:jc w:val="left"/>
      </w:pPr>
    </w:p>
    <w:p w:rsidR="00C6495C" w:rsidRPr="00C6495C" w:rsidRDefault="00C6495C" w:rsidP="00EC1481">
      <w:pPr>
        <w:pStyle w:val="ListParagraph"/>
        <w:jc w:val="left"/>
        <w:rPr>
          <w:rFonts w:cs="Arial"/>
          <w:sz w:val="20"/>
          <w:szCs w:val="20"/>
        </w:rPr>
      </w:pPr>
    </w:p>
    <w:sectPr w:rsidR="00C6495C" w:rsidRPr="00C6495C" w:rsidSect="00F611F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851" w:bottom="426" w:left="1418" w:header="964" w:footer="359" w:gutter="0"/>
      <w:cols w:space="3403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68" w:rsidRDefault="00D54868">
      <w:r>
        <w:separator/>
      </w:r>
    </w:p>
  </w:endnote>
  <w:endnote w:type="continuationSeparator" w:id="0">
    <w:p w:rsidR="00D54868" w:rsidRDefault="00D5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8" w:rsidRPr="00046D60" w:rsidRDefault="00BB5A08" w:rsidP="00046D60">
    <w:pPr>
      <w:pStyle w:val="Footer"/>
      <w:pBdr>
        <w:top w:val="single" w:sz="2" w:space="1" w:color="auto"/>
      </w:pBdr>
      <w:jc w:val="center"/>
      <w:rPr>
        <w:b/>
      </w:rPr>
    </w:pPr>
    <w:r>
      <w:rPr>
        <w:i/>
        <w:noProof/>
        <w:lang w:val="en-GB" w:eastAsia="zh-CN"/>
      </w:rPr>
      <w:drawing>
        <wp:inline distT="0" distB="0" distL="0" distR="0">
          <wp:extent cx="1419225" cy="200025"/>
          <wp:effectExtent l="19050" t="0" r="9525" b="0"/>
          <wp:docPr id="1" name="Picture 1" descr="snowden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owden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8" w:rsidRPr="00046D60" w:rsidRDefault="00BB5A08" w:rsidP="00046D60">
    <w:pPr>
      <w:pStyle w:val="Footer"/>
      <w:pBdr>
        <w:top w:val="single" w:sz="2" w:space="1" w:color="auto"/>
      </w:pBdr>
      <w:jc w:val="center"/>
      <w:rPr>
        <w:b/>
      </w:rPr>
    </w:pPr>
    <w:r>
      <w:rPr>
        <w:i/>
        <w:noProof/>
        <w:lang w:val="en-GB" w:eastAsia="zh-CN"/>
      </w:rPr>
      <w:drawing>
        <wp:inline distT="0" distB="0" distL="0" distR="0">
          <wp:extent cx="1419225" cy="200025"/>
          <wp:effectExtent l="19050" t="0" r="9525" b="0"/>
          <wp:docPr id="2" name="Picture 2" descr="snowden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owden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68" w:rsidRDefault="00D54868">
      <w:r>
        <w:separator/>
      </w:r>
    </w:p>
  </w:footnote>
  <w:footnote w:type="continuationSeparator" w:id="0">
    <w:p w:rsidR="00D54868" w:rsidRDefault="00D5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8" w:rsidRDefault="00BB5A08" w:rsidP="00046D60">
    <w:pPr>
      <w:pStyle w:val="Header"/>
    </w:pPr>
  </w:p>
  <w:p w:rsidR="00BB5A08" w:rsidRPr="00046D60" w:rsidRDefault="00BB5A08" w:rsidP="00046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8" w:rsidRDefault="00BB5A08" w:rsidP="00046D60">
    <w:pPr>
      <w:pStyle w:val="CompanyName"/>
      <w:framePr w:w="0" w:hRule="auto" w:wrap="auto" w:vAnchor="margin" w:hAnchor="text" w:xAlign="left" w:yAlign="inline"/>
      <w:tabs>
        <w:tab w:val="left" w:pos="6237"/>
      </w:tabs>
      <w:spacing w:after="0" w:line="360" w:lineRule="auto"/>
      <w:ind w:right="-856"/>
      <w:jc w:val="left"/>
      <w:rPr>
        <w:rFonts w:ascii="Arial" w:hAnsi="Arial"/>
        <w:i/>
        <w:caps w:val="0"/>
        <w:spacing w:val="-4"/>
        <w:sz w:val="16"/>
      </w:rPr>
    </w:pPr>
    <w:r>
      <w:rPr>
        <w:noProof/>
        <w:lang w:val="en-GB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3837305</wp:posOffset>
          </wp:positionH>
          <wp:positionV relativeFrom="paragraph">
            <wp:posOffset>-38100</wp:posOffset>
          </wp:positionV>
          <wp:extent cx="2333625" cy="910590"/>
          <wp:effectExtent l="19050" t="0" r="9525" b="0"/>
          <wp:wrapSquare wrapText="bothSides"/>
          <wp:docPr id="5" name="Picture 5" descr="snowd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nowde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i/>
            <w:caps w:val="0"/>
            <w:spacing w:val="-4"/>
            <w:sz w:val="16"/>
          </w:rPr>
          <w:t>Perth</w:t>
        </w:r>
      </w:smartTag>
    </w:smartTag>
  </w:p>
  <w:p w:rsidR="00BB5A08" w:rsidRDefault="00BB5A08" w:rsidP="00046D60">
    <w:pPr>
      <w:pStyle w:val="CompanyName"/>
      <w:framePr w:w="0" w:hRule="auto" w:wrap="auto" w:vAnchor="margin" w:hAnchor="text" w:xAlign="left" w:yAlign="inline"/>
      <w:tabs>
        <w:tab w:val="left" w:pos="6237"/>
      </w:tabs>
      <w:spacing w:after="0" w:line="360" w:lineRule="auto"/>
      <w:ind w:right="-856"/>
      <w:jc w:val="left"/>
      <w:rPr>
        <w:rFonts w:ascii="Arial" w:hAnsi="Arial"/>
        <w:i/>
        <w:spacing w:val="-4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i/>
            <w:caps w:val="0"/>
            <w:spacing w:val="-4"/>
            <w:sz w:val="16"/>
          </w:rPr>
          <w:t>Brisbane</w:t>
        </w:r>
      </w:smartTag>
    </w:smartTag>
  </w:p>
  <w:p w:rsidR="00BB5A08" w:rsidRDefault="00BB5A08" w:rsidP="00046D60">
    <w:pPr>
      <w:pStyle w:val="CompanyName"/>
      <w:framePr w:w="0" w:hRule="auto" w:wrap="auto" w:vAnchor="margin" w:hAnchor="text" w:xAlign="left" w:yAlign="inline"/>
      <w:tabs>
        <w:tab w:val="left" w:pos="6237"/>
      </w:tabs>
      <w:spacing w:after="0" w:line="360" w:lineRule="auto"/>
      <w:ind w:right="-856"/>
      <w:jc w:val="left"/>
      <w:rPr>
        <w:rFonts w:ascii="Arial" w:hAnsi="Arial"/>
        <w:i/>
        <w:caps w:val="0"/>
        <w:spacing w:val="-4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i/>
            <w:caps w:val="0"/>
            <w:spacing w:val="-4"/>
            <w:sz w:val="16"/>
          </w:rPr>
          <w:t>Johannesburg</w:t>
        </w:r>
      </w:smartTag>
    </w:smartTag>
  </w:p>
  <w:p w:rsidR="00BB5A08" w:rsidRDefault="00BB5A08" w:rsidP="00046D60">
    <w:pPr>
      <w:pStyle w:val="CompanyName"/>
      <w:framePr w:w="0" w:hRule="auto" w:wrap="auto" w:vAnchor="margin" w:hAnchor="text" w:xAlign="left" w:yAlign="inline"/>
      <w:tabs>
        <w:tab w:val="left" w:pos="6237"/>
      </w:tabs>
      <w:spacing w:after="0" w:line="360" w:lineRule="auto"/>
      <w:ind w:right="-856"/>
      <w:jc w:val="left"/>
      <w:rPr>
        <w:rFonts w:ascii="Arial" w:hAnsi="Arial"/>
        <w:i/>
        <w:caps w:val="0"/>
        <w:spacing w:val="-4"/>
        <w:sz w:val="16"/>
      </w:rPr>
    </w:pPr>
    <w:smartTag w:uri="urn:schemas-microsoft-com:office:smarttags" w:element="City">
      <w:smartTag w:uri="urn:schemas-microsoft-com:office:smarttags" w:element="place">
        <w:r>
          <w:rPr>
            <w:rFonts w:ascii="Arial" w:hAnsi="Arial"/>
            <w:i/>
            <w:caps w:val="0"/>
            <w:spacing w:val="-4"/>
            <w:sz w:val="16"/>
          </w:rPr>
          <w:t>Vancouver</w:t>
        </w:r>
      </w:smartTag>
    </w:smartTag>
  </w:p>
  <w:p w:rsidR="00BB5A08" w:rsidRDefault="00BB5A08" w:rsidP="00046D60">
    <w:pPr>
      <w:pStyle w:val="CompanyName"/>
      <w:framePr w:w="0" w:hRule="auto" w:wrap="auto" w:vAnchor="margin" w:hAnchor="text" w:xAlign="left" w:yAlign="inline"/>
      <w:tabs>
        <w:tab w:val="left" w:pos="6237"/>
      </w:tabs>
      <w:spacing w:after="0" w:line="360" w:lineRule="auto"/>
      <w:ind w:right="-856"/>
      <w:jc w:val="left"/>
      <w:rPr>
        <w:rFonts w:ascii="Arial" w:hAnsi="Arial"/>
        <w:i/>
        <w:caps w:val="0"/>
        <w:spacing w:val="-4"/>
        <w:sz w:val="16"/>
      </w:rPr>
    </w:pPr>
    <w:smartTag w:uri="urn:schemas-microsoft-com:office:smarttags" w:element="City">
      <w:smartTag w:uri="urn:schemas-microsoft-com:office:smarttags" w:element="place">
        <w:r>
          <w:rPr>
            <w:rFonts w:ascii="Arial" w:hAnsi="Arial"/>
            <w:i/>
            <w:caps w:val="0"/>
            <w:spacing w:val="-4"/>
            <w:sz w:val="16"/>
          </w:rPr>
          <w:t>London</w:t>
        </w:r>
      </w:smartTag>
    </w:smartTag>
  </w:p>
  <w:p w:rsidR="00BB5A08" w:rsidRDefault="00BB5A08" w:rsidP="00046D60">
    <w:pPr>
      <w:pStyle w:val="CompanyName"/>
      <w:framePr w:w="0" w:hRule="auto" w:wrap="auto" w:vAnchor="margin" w:hAnchor="text" w:xAlign="left" w:yAlign="inline"/>
      <w:tabs>
        <w:tab w:val="left" w:pos="6237"/>
      </w:tabs>
      <w:spacing w:after="0" w:line="360" w:lineRule="auto"/>
      <w:ind w:right="-856"/>
      <w:jc w:val="left"/>
      <w:rPr>
        <w:rFonts w:ascii="Arial" w:hAnsi="Arial"/>
        <w:i/>
        <w:spacing w:val="-4"/>
        <w:sz w:val="16"/>
      </w:rPr>
    </w:pPr>
    <w:smartTag w:uri="urn:schemas-microsoft-com:office:smarttags" w:element="City">
      <w:smartTag w:uri="urn:schemas-microsoft-com:office:smarttags" w:element="place">
        <w:r>
          <w:rPr>
            <w:rFonts w:ascii="Arial" w:hAnsi="Arial"/>
            <w:i/>
            <w:caps w:val="0"/>
            <w:spacing w:val="-4"/>
            <w:sz w:val="16"/>
          </w:rPr>
          <w:t>Belo Horizonte</w:t>
        </w:r>
      </w:smartTag>
    </w:smartTag>
  </w:p>
  <w:p w:rsidR="00BB5A08" w:rsidRDefault="00BB5A08" w:rsidP="00046D60">
    <w:pPr>
      <w:pStyle w:val="CompanyName"/>
      <w:framePr w:w="0" w:hRule="auto" w:wrap="auto" w:vAnchor="margin" w:hAnchor="text" w:xAlign="left" w:yAlign="inline"/>
      <w:tabs>
        <w:tab w:val="left" w:pos="6237"/>
      </w:tabs>
      <w:spacing w:after="0" w:line="360" w:lineRule="auto"/>
      <w:ind w:right="-856"/>
      <w:jc w:val="left"/>
      <w:rPr>
        <w:rFonts w:ascii="Arial" w:hAnsi="Arial"/>
        <w:i/>
        <w:spacing w:val="-4"/>
        <w:sz w:val="16"/>
      </w:rPr>
    </w:pPr>
  </w:p>
  <w:p w:rsidR="00BB5A08" w:rsidRDefault="00BB5A08" w:rsidP="00046D60">
    <w:pPr>
      <w:pStyle w:val="CompanyName"/>
      <w:framePr w:w="0" w:hRule="auto" w:wrap="auto" w:vAnchor="margin" w:hAnchor="text" w:xAlign="left" w:yAlign="inline"/>
      <w:tabs>
        <w:tab w:val="left" w:pos="6237"/>
      </w:tabs>
      <w:spacing w:after="0" w:line="360" w:lineRule="auto"/>
      <w:ind w:right="-856"/>
      <w:jc w:val="left"/>
      <w:rPr>
        <w:rFonts w:ascii="Arial" w:hAnsi="Arial"/>
        <w:i/>
        <w:spacing w:val="-4"/>
        <w:sz w:val="16"/>
      </w:rPr>
    </w:pPr>
  </w:p>
  <w:p w:rsidR="00BB5A08" w:rsidRPr="009426B6" w:rsidRDefault="00BD6261" w:rsidP="00046D60">
    <w:pPr>
      <w:pStyle w:val="DocumentLabel"/>
      <w:pBdr>
        <w:top w:val="double" w:sz="4" w:space="8" w:color="000080"/>
        <w:bottom w:val="double" w:sz="4" w:space="8" w:color="000080"/>
      </w:pBdr>
      <w:rPr>
        <w:rFonts w:ascii="Arial" w:hAnsi="Arial"/>
        <w:color w:val="000080"/>
        <w:sz w:val="28"/>
        <w:szCs w:val="28"/>
      </w:rPr>
    </w:pPr>
    <w:r>
      <w:rPr>
        <w:rFonts w:ascii="Arial" w:hAnsi="Arial"/>
        <w:color w:val="000080"/>
        <w:sz w:val="28"/>
        <w:szCs w:val="28"/>
      </w:rPr>
      <w:t>Snowden profile</w:t>
    </w:r>
  </w:p>
  <w:p w:rsidR="00BB5A08" w:rsidRDefault="00BB5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13B"/>
    <w:multiLevelType w:val="hybridMultilevel"/>
    <w:tmpl w:val="CB5E6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54AA"/>
    <w:multiLevelType w:val="hybridMultilevel"/>
    <w:tmpl w:val="B6BE3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31B57"/>
    <w:multiLevelType w:val="hybridMultilevel"/>
    <w:tmpl w:val="333E2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D4B98"/>
    <w:multiLevelType w:val="multilevel"/>
    <w:tmpl w:val="2EAE2D1E"/>
    <w:lvl w:ilvl="0">
      <w:start w:val="1"/>
      <w:numFmt w:val="decimal"/>
      <w:pStyle w:val="Heading1"/>
      <w:lvlText w:val="%1.0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9EA4A9B"/>
    <w:multiLevelType w:val="hybridMultilevel"/>
    <w:tmpl w:val="B9C8D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65"/>
    <w:rsid w:val="00003ED6"/>
    <w:rsid w:val="00006A61"/>
    <w:rsid w:val="00007FC9"/>
    <w:rsid w:val="00010E8D"/>
    <w:rsid w:val="0001369B"/>
    <w:rsid w:val="000233DA"/>
    <w:rsid w:val="00024509"/>
    <w:rsid w:val="0002530D"/>
    <w:rsid w:val="0002572C"/>
    <w:rsid w:val="000406E5"/>
    <w:rsid w:val="00042CC3"/>
    <w:rsid w:val="000460D4"/>
    <w:rsid w:val="00046925"/>
    <w:rsid w:val="00046D60"/>
    <w:rsid w:val="00046EC1"/>
    <w:rsid w:val="00053262"/>
    <w:rsid w:val="0005348F"/>
    <w:rsid w:val="000546AB"/>
    <w:rsid w:val="00056401"/>
    <w:rsid w:val="00065EF9"/>
    <w:rsid w:val="00070ABC"/>
    <w:rsid w:val="0007218D"/>
    <w:rsid w:val="00072216"/>
    <w:rsid w:val="000742FB"/>
    <w:rsid w:val="00077B22"/>
    <w:rsid w:val="000872B4"/>
    <w:rsid w:val="00090C31"/>
    <w:rsid w:val="00090E99"/>
    <w:rsid w:val="00090E9D"/>
    <w:rsid w:val="000955A4"/>
    <w:rsid w:val="00095BA1"/>
    <w:rsid w:val="000965BF"/>
    <w:rsid w:val="000A3D3F"/>
    <w:rsid w:val="000A497E"/>
    <w:rsid w:val="000A51FD"/>
    <w:rsid w:val="000A5484"/>
    <w:rsid w:val="000A5BB7"/>
    <w:rsid w:val="000A66B0"/>
    <w:rsid w:val="000B1BE6"/>
    <w:rsid w:val="000B410E"/>
    <w:rsid w:val="000B4416"/>
    <w:rsid w:val="000B54EA"/>
    <w:rsid w:val="000C1856"/>
    <w:rsid w:val="000C1949"/>
    <w:rsid w:val="000C3882"/>
    <w:rsid w:val="000C4B0D"/>
    <w:rsid w:val="000C5D3D"/>
    <w:rsid w:val="000C723B"/>
    <w:rsid w:val="000D25E3"/>
    <w:rsid w:val="000E0463"/>
    <w:rsid w:val="000E0B9C"/>
    <w:rsid w:val="000E0DB3"/>
    <w:rsid w:val="000E12E2"/>
    <w:rsid w:val="000E2A29"/>
    <w:rsid w:val="000F0082"/>
    <w:rsid w:val="000F1740"/>
    <w:rsid w:val="000F3B05"/>
    <w:rsid w:val="000F4D86"/>
    <w:rsid w:val="000F4E17"/>
    <w:rsid w:val="000F6561"/>
    <w:rsid w:val="000F6963"/>
    <w:rsid w:val="000F6FD9"/>
    <w:rsid w:val="000F7B2E"/>
    <w:rsid w:val="001021A0"/>
    <w:rsid w:val="001038B0"/>
    <w:rsid w:val="0010428E"/>
    <w:rsid w:val="00107A35"/>
    <w:rsid w:val="00111C45"/>
    <w:rsid w:val="00113701"/>
    <w:rsid w:val="00114757"/>
    <w:rsid w:val="00122584"/>
    <w:rsid w:val="00123DB7"/>
    <w:rsid w:val="00125C6A"/>
    <w:rsid w:val="00126EA1"/>
    <w:rsid w:val="00130727"/>
    <w:rsid w:val="00132A58"/>
    <w:rsid w:val="00140B9E"/>
    <w:rsid w:val="00145DA7"/>
    <w:rsid w:val="00146CBD"/>
    <w:rsid w:val="00147787"/>
    <w:rsid w:val="0015152A"/>
    <w:rsid w:val="00152C49"/>
    <w:rsid w:val="00160BDC"/>
    <w:rsid w:val="00161BE4"/>
    <w:rsid w:val="00162499"/>
    <w:rsid w:val="00163177"/>
    <w:rsid w:val="001635C0"/>
    <w:rsid w:val="00163B21"/>
    <w:rsid w:val="00164F30"/>
    <w:rsid w:val="00165468"/>
    <w:rsid w:val="00167A4F"/>
    <w:rsid w:val="001743ED"/>
    <w:rsid w:val="00177C32"/>
    <w:rsid w:val="00181347"/>
    <w:rsid w:val="00182AD4"/>
    <w:rsid w:val="00184431"/>
    <w:rsid w:val="001874E0"/>
    <w:rsid w:val="0018798E"/>
    <w:rsid w:val="00190A41"/>
    <w:rsid w:val="00190F4A"/>
    <w:rsid w:val="00191DDA"/>
    <w:rsid w:val="00193E3D"/>
    <w:rsid w:val="001A04E2"/>
    <w:rsid w:val="001A2BCB"/>
    <w:rsid w:val="001A3B29"/>
    <w:rsid w:val="001A54C5"/>
    <w:rsid w:val="001A76CC"/>
    <w:rsid w:val="001B0139"/>
    <w:rsid w:val="001B1652"/>
    <w:rsid w:val="001B2533"/>
    <w:rsid w:val="001B316E"/>
    <w:rsid w:val="001C1456"/>
    <w:rsid w:val="001C2144"/>
    <w:rsid w:val="001C2B0C"/>
    <w:rsid w:val="001C34BA"/>
    <w:rsid w:val="001C38D0"/>
    <w:rsid w:val="001C435D"/>
    <w:rsid w:val="001C44EC"/>
    <w:rsid w:val="001C4627"/>
    <w:rsid w:val="001C5D06"/>
    <w:rsid w:val="001C70CF"/>
    <w:rsid w:val="001C7CF3"/>
    <w:rsid w:val="001D3FEC"/>
    <w:rsid w:val="001D4CF7"/>
    <w:rsid w:val="001D5501"/>
    <w:rsid w:val="001D6521"/>
    <w:rsid w:val="001D6DC4"/>
    <w:rsid w:val="001D7A77"/>
    <w:rsid w:val="001E0C3D"/>
    <w:rsid w:val="001E0C92"/>
    <w:rsid w:val="001E29CE"/>
    <w:rsid w:val="001E327D"/>
    <w:rsid w:val="001F4FFB"/>
    <w:rsid w:val="001F59EB"/>
    <w:rsid w:val="002050B7"/>
    <w:rsid w:val="00206234"/>
    <w:rsid w:val="00206834"/>
    <w:rsid w:val="002074C5"/>
    <w:rsid w:val="0021002D"/>
    <w:rsid w:val="00210D6A"/>
    <w:rsid w:val="00211050"/>
    <w:rsid w:val="00213C77"/>
    <w:rsid w:val="00215464"/>
    <w:rsid w:val="00220D4B"/>
    <w:rsid w:val="00232363"/>
    <w:rsid w:val="00232C19"/>
    <w:rsid w:val="0023475A"/>
    <w:rsid w:val="00234A93"/>
    <w:rsid w:val="0023750A"/>
    <w:rsid w:val="00237538"/>
    <w:rsid w:val="002407BF"/>
    <w:rsid w:val="00241BCA"/>
    <w:rsid w:val="0024429F"/>
    <w:rsid w:val="00245468"/>
    <w:rsid w:val="002455EB"/>
    <w:rsid w:val="00247D2F"/>
    <w:rsid w:val="00251004"/>
    <w:rsid w:val="002538F1"/>
    <w:rsid w:val="00253A4B"/>
    <w:rsid w:val="00257AFC"/>
    <w:rsid w:val="00260373"/>
    <w:rsid w:val="00263636"/>
    <w:rsid w:val="00266D8A"/>
    <w:rsid w:val="0026738B"/>
    <w:rsid w:val="00270BB8"/>
    <w:rsid w:val="00272195"/>
    <w:rsid w:val="00272B06"/>
    <w:rsid w:val="00276011"/>
    <w:rsid w:val="00276984"/>
    <w:rsid w:val="002773B9"/>
    <w:rsid w:val="00291EAD"/>
    <w:rsid w:val="00292FD8"/>
    <w:rsid w:val="002950E7"/>
    <w:rsid w:val="00295BA2"/>
    <w:rsid w:val="002A38AA"/>
    <w:rsid w:val="002A4A67"/>
    <w:rsid w:val="002A5471"/>
    <w:rsid w:val="002B0E33"/>
    <w:rsid w:val="002C17FA"/>
    <w:rsid w:val="002C22B4"/>
    <w:rsid w:val="002C26EA"/>
    <w:rsid w:val="002C2DBD"/>
    <w:rsid w:val="002C4A45"/>
    <w:rsid w:val="002C5AC6"/>
    <w:rsid w:val="002D292E"/>
    <w:rsid w:val="002D4231"/>
    <w:rsid w:val="002D473A"/>
    <w:rsid w:val="002D49FA"/>
    <w:rsid w:val="002D7081"/>
    <w:rsid w:val="002E0335"/>
    <w:rsid w:val="002E0846"/>
    <w:rsid w:val="002E24A7"/>
    <w:rsid w:val="002E3AE5"/>
    <w:rsid w:val="002E471D"/>
    <w:rsid w:val="002E7873"/>
    <w:rsid w:val="002F0BB5"/>
    <w:rsid w:val="002F17BD"/>
    <w:rsid w:val="002F250B"/>
    <w:rsid w:val="002F534B"/>
    <w:rsid w:val="00302D63"/>
    <w:rsid w:val="00306C50"/>
    <w:rsid w:val="0031136B"/>
    <w:rsid w:val="00312E10"/>
    <w:rsid w:val="003155F7"/>
    <w:rsid w:val="00315D16"/>
    <w:rsid w:val="00315DF5"/>
    <w:rsid w:val="00322D2A"/>
    <w:rsid w:val="00324434"/>
    <w:rsid w:val="00325F80"/>
    <w:rsid w:val="00326CAE"/>
    <w:rsid w:val="00327DD3"/>
    <w:rsid w:val="0033047B"/>
    <w:rsid w:val="00330C47"/>
    <w:rsid w:val="00331B44"/>
    <w:rsid w:val="00334705"/>
    <w:rsid w:val="00334873"/>
    <w:rsid w:val="00340CE9"/>
    <w:rsid w:val="00342E32"/>
    <w:rsid w:val="00343AB4"/>
    <w:rsid w:val="003450FC"/>
    <w:rsid w:val="00345FE9"/>
    <w:rsid w:val="00346DEA"/>
    <w:rsid w:val="00351257"/>
    <w:rsid w:val="00351C25"/>
    <w:rsid w:val="00356605"/>
    <w:rsid w:val="0035711D"/>
    <w:rsid w:val="00357D86"/>
    <w:rsid w:val="00360565"/>
    <w:rsid w:val="00361C9E"/>
    <w:rsid w:val="00364B1C"/>
    <w:rsid w:val="003674F5"/>
    <w:rsid w:val="00370EAF"/>
    <w:rsid w:val="00372DD6"/>
    <w:rsid w:val="00376997"/>
    <w:rsid w:val="00377116"/>
    <w:rsid w:val="00380468"/>
    <w:rsid w:val="00381EB9"/>
    <w:rsid w:val="00383165"/>
    <w:rsid w:val="00383F00"/>
    <w:rsid w:val="0038503F"/>
    <w:rsid w:val="0038605B"/>
    <w:rsid w:val="003933C5"/>
    <w:rsid w:val="00395C0D"/>
    <w:rsid w:val="00395F0D"/>
    <w:rsid w:val="003975FE"/>
    <w:rsid w:val="003A114C"/>
    <w:rsid w:val="003A1A11"/>
    <w:rsid w:val="003A1BE9"/>
    <w:rsid w:val="003A523F"/>
    <w:rsid w:val="003A7538"/>
    <w:rsid w:val="003A75C5"/>
    <w:rsid w:val="003B2FFC"/>
    <w:rsid w:val="003B3F15"/>
    <w:rsid w:val="003B594E"/>
    <w:rsid w:val="003B6F5D"/>
    <w:rsid w:val="003B73DC"/>
    <w:rsid w:val="003B73EB"/>
    <w:rsid w:val="003B7DC4"/>
    <w:rsid w:val="003C23B1"/>
    <w:rsid w:val="003C5391"/>
    <w:rsid w:val="003C6079"/>
    <w:rsid w:val="003D05DB"/>
    <w:rsid w:val="003D227C"/>
    <w:rsid w:val="003D334D"/>
    <w:rsid w:val="003D4E9D"/>
    <w:rsid w:val="003D52E3"/>
    <w:rsid w:val="003D6749"/>
    <w:rsid w:val="003E3B21"/>
    <w:rsid w:val="003E415C"/>
    <w:rsid w:val="003E5693"/>
    <w:rsid w:val="003F04C3"/>
    <w:rsid w:val="003F188B"/>
    <w:rsid w:val="003F314B"/>
    <w:rsid w:val="003F5815"/>
    <w:rsid w:val="004022C3"/>
    <w:rsid w:val="004073EB"/>
    <w:rsid w:val="0041226A"/>
    <w:rsid w:val="00413017"/>
    <w:rsid w:val="00413C70"/>
    <w:rsid w:val="0041488E"/>
    <w:rsid w:val="0041490A"/>
    <w:rsid w:val="00416363"/>
    <w:rsid w:val="004176C1"/>
    <w:rsid w:val="00420A0C"/>
    <w:rsid w:val="00421AC6"/>
    <w:rsid w:val="0042220F"/>
    <w:rsid w:val="004270DD"/>
    <w:rsid w:val="004277E7"/>
    <w:rsid w:val="00430072"/>
    <w:rsid w:val="00430C3A"/>
    <w:rsid w:val="00445F04"/>
    <w:rsid w:val="00450DA4"/>
    <w:rsid w:val="00450F52"/>
    <w:rsid w:val="00454D74"/>
    <w:rsid w:val="00457463"/>
    <w:rsid w:val="0046051D"/>
    <w:rsid w:val="004617F6"/>
    <w:rsid w:val="00464E12"/>
    <w:rsid w:val="0046654A"/>
    <w:rsid w:val="00467133"/>
    <w:rsid w:val="00472065"/>
    <w:rsid w:val="004803AB"/>
    <w:rsid w:val="00481670"/>
    <w:rsid w:val="0048368E"/>
    <w:rsid w:val="004861FE"/>
    <w:rsid w:val="00490837"/>
    <w:rsid w:val="0049083B"/>
    <w:rsid w:val="004912E1"/>
    <w:rsid w:val="00491DD9"/>
    <w:rsid w:val="004920CC"/>
    <w:rsid w:val="004950E8"/>
    <w:rsid w:val="004951F2"/>
    <w:rsid w:val="00495573"/>
    <w:rsid w:val="004A0738"/>
    <w:rsid w:val="004A1C93"/>
    <w:rsid w:val="004A2D9E"/>
    <w:rsid w:val="004A432C"/>
    <w:rsid w:val="004A7B33"/>
    <w:rsid w:val="004B1D45"/>
    <w:rsid w:val="004B241B"/>
    <w:rsid w:val="004B3C20"/>
    <w:rsid w:val="004B462E"/>
    <w:rsid w:val="004B68BD"/>
    <w:rsid w:val="004B6DFB"/>
    <w:rsid w:val="004B7990"/>
    <w:rsid w:val="004C15E7"/>
    <w:rsid w:val="004C2CA2"/>
    <w:rsid w:val="004C3005"/>
    <w:rsid w:val="004D2A82"/>
    <w:rsid w:val="004D507A"/>
    <w:rsid w:val="004E0002"/>
    <w:rsid w:val="004E1E35"/>
    <w:rsid w:val="004E30BE"/>
    <w:rsid w:val="004E6E66"/>
    <w:rsid w:val="004F17CC"/>
    <w:rsid w:val="004F1A82"/>
    <w:rsid w:val="004F247E"/>
    <w:rsid w:val="004F2541"/>
    <w:rsid w:val="004F4A1F"/>
    <w:rsid w:val="004F58BC"/>
    <w:rsid w:val="004F64AE"/>
    <w:rsid w:val="00500AA9"/>
    <w:rsid w:val="00500C2D"/>
    <w:rsid w:val="00500F41"/>
    <w:rsid w:val="00501520"/>
    <w:rsid w:val="00501577"/>
    <w:rsid w:val="00501B9B"/>
    <w:rsid w:val="0050226B"/>
    <w:rsid w:val="00502B56"/>
    <w:rsid w:val="00504063"/>
    <w:rsid w:val="00504EA7"/>
    <w:rsid w:val="00510101"/>
    <w:rsid w:val="0051021F"/>
    <w:rsid w:val="00510C8A"/>
    <w:rsid w:val="005111EB"/>
    <w:rsid w:val="00511734"/>
    <w:rsid w:val="0051249A"/>
    <w:rsid w:val="0051583C"/>
    <w:rsid w:val="00516D56"/>
    <w:rsid w:val="00517C94"/>
    <w:rsid w:val="00520772"/>
    <w:rsid w:val="00522262"/>
    <w:rsid w:val="00522D6B"/>
    <w:rsid w:val="0052769D"/>
    <w:rsid w:val="00527FEF"/>
    <w:rsid w:val="005303BD"/>
    <w:rsid w:val="00530F00"/>
    <w:rsid w:val="00531C8C"/>
    <w:rsid w:val="00531D8E"/>
    <w:rsid w:val="005416BA"/>
    <w:rsid w:val="00541B31"/>
    <w:rsid w:val="00542135"/>
    <w:rsid w:val="00543CD3"/>
    <w:rsid w:val="00545B88"/>
    <w:rsid w:val="005471C3"/>
    <w:rsid w:val="00551F87"/>
    <w:rsid w:val="005606F3"/>
    <w:rsid w:val="00564FEC"/>
    <w:rsid w:val="00565330"/>
    <w:rsid w:val="005659E7"/>
    <w:rsid w:val="005827C7"/>
    <w:rsid w:val="005839CC"/>
    <w:rsid w:val="005944D1"/>
    <w:rsid w:val="005A4103"/>
    <w:rsid w:val="005A5B8A"/>
    <w:rsid w:val="005A6D96"/>
    <w:rsid w:val="005B13D4"/>
    <w:rsid w:val="005B1EE5"/>
    <w:rsid w:val="005B6254"/>
    <w:rsid w:val="005B66D3"/>
    <w:rsid w:val="005B6F0A"/>
    <w:rsid w:val="005B7041"/>
    <w:rsid w:val="005C1472"/>
    <w:rsid w:val="005C1818"/>
    <w:rsid w:val="005C35C4"/>
    <w:rsid w:val="005C480A"/>
    <w:rsid w:val="005C4B62"/>
    <w:rsid w:val="005C65E1"/>
    <w:rsid w:val="005D2521"/>
    <w:rsid w:val="005D7B71"/>
    <w:rsid w:val="005E125B"/>
    <w:rsid w:val="005E1368"/>
    <w:rsid w:val="005E1AFE"/>
    <w:rsid w:val="005E45F4"/>
    <w:rsid w:val="005E5125"/>
    <w:rsid w:val="005E7C6E"/>
    <w:rsid w:val="005F60ED"/>
    <w:rsid w:val="00600223"/>
    <w:rsid w:val="006044F8"/>
    <w:rsid w:val="006051E7"/>
    <w:rsid w:val="006063FE"/>
    <w:rsid w:val="00607ABC"/>
    <w:rsid w:val="00612499"/>
    <w:rsid w:val="00614690"/>
    <w:rsid w:val="006149D9"/>
    <w:rsid w:val="0061548C"/>
    <w:rsid w:val="00620958"/>
    <w:rsid w:val="00622E85"/>
    <w:rsid w:val="006317D6"/>
    <w:rsid w:val="00631B71"/>
    <w:rsid w:val="00635360"/>
    <w:rsid w:val="0063555B"/>
    <w:rsid w:val="00636E6F"/>
    <w:rsid w:val="0064159E"/>
    <w:rsid w:val="00641968"/>
    <w:rsid w:val="00642F7D"/>
    <w:rsid w:val="00644831"/>
    <w:rsid w:val="00644A65"/>
    <w:rsid w:val="006451CF"/>
    <w:rsid w:val="00645A8F"/>
    <w:rsid w:val="0064611F"/>
    <w:rsid w:val="00650BAC"/>
    <w:rsid w:val="00665B3D"/>
    <w:rsid w:val="0066679D"/>
    <w:rsid w:val="00667292"/>
    <w:rsid w:val="0066793F"/>
    <w:rsid w:val="00670150"/>
    <w:rsid w:val="00671E8D"/>
    <w:rsid w:val="006727BB"/>
    <w:rsid w:val="00675A0B"/>
    <w:rsid w:val="00685760"/>
    <w:rsid w:val="00687737"/>
    <w:rsid w:val="0069206F"/>
    <w:rsid w:val="00692137"/>
    <w:rsid w:val="006926D0"/>
    <w:rsid w:val="0069304F"/>
    <w:rsid w:val="006965D2"/>
    <w:rsid w:val="00696FAB"/>
    <w:rsid w:val="006971CF"/>
    <w:rsid w:val="006A0ECD"/>
    <w:rsid w:val="006A5686"/>
    <w:rsid w:val="006B378E"/>
    <w:rsid w:val="006C1DBE"/>
    <w:rsid w:val="006C5090"/>
    <w:rsid w:val="006C52E0"/>
    <w:rsid w:val="006C621A"/>
    <w:rsid w:val="006D08E3"/>
    <w:rsid w:val="006D0A79"/>
    <w:rsid w:val="006D24AA"/>
    <w:rsid w:val="006D27C0"/>
    <w:rsid w:val="006D3CA9"/>
    <w:rsid w:val="006D3CB2"/>
    <w:rsid w:val="006E7022"/>
    <w:rsid w:val="006F3528"/>
    <w:rsid w:val="006F43A2"/>
    <w:rsid w:val="006F5C03"/>
    <w:rsid w:val="00703F0E"/>
    <w:rsid w:val="0070560C"/>
    <w:rsid w:val="007073FC"/>
    <w:rsid w:val="00710CA7"/>
    <w:rsid w:val="007114A8"/>
    <w:rsid w:val="007116CF"/>
    <w:rsid w:val="00712352"/>
    <w:rsid w:val="0071308B"/>
    <w:rsid w:val="00716AA0"/>
    <w:rsid w:val="00716E5F"/>
    <w:rsid w:val="0072282A"/>
    <w:rsid w:val="00724486"/>
    <w:rsid w:val="00726553"/>
    <w:rsid w:val="00732FA3"/>
    <w:rsid w:val="0073634E"/>
    <w:rsid w:val="00742B73"/>
    <w:rsid w:val="00742BEC"/>
    <w:rsid w:val="0074353D"/>
    <w:rsid w:val="00747518"/>
    <w:rsid w:val="00750076"/>
    <w:rsid w:val="0075025F"/>
    <w:rsid w:val="007506B3"/>
    <w:rsid w:val="007559ED"/>
    <w:rsid w:val="00757828"/>
    <w:rsid w:val="007609F1"/>
    <w:rsid w:val="00762BEB"/>
    <w:rsid w:val="0077195C"/>
    <w:rsid w:val="007751D9"/>
    <w:rsid w:val="00777B62"/>
    <w:rsid w:val="00777F1D"/>
    <w:rsid w:val="0078172C"/>
    <w:rsid w:val="00781862"/>
    <w:rsid w:val="00783067"/>
    <w:rsid w:val="00783709"/>
    <w:rsid w:val="007840BC"/>
    <w:rsid w:val="00784116"/>
    <w:rsid w:val="00787D48"/>
    <w:rsid w:val="0079216A"/>
    <w:rsid w:val="007928BC"/>
    <w:rsid w:val="0079378B"/>
    <w:rsid w:val="007951F5"/>
    <w:rsid w:val="007952EB"/>
    <w:rsid w:val="007A1586"/>
    <w:rsid w:val="007A2232"/>
    <w:rsid w:val="007A35DB"/>
    <w:rsid w:val="007A37C0"/>
    <w:rsid w:val="007B3CD9"/>
    <w:rsid w:val="007B4A5A"/>
    <w:rsid w:val="007B7E43"/>
    <w:rsid w:val="007C05CB"/>
    <w:rsid w:val="007C0B1A"/>
    <w:rsid w:val="007C4565"/>
    <w:rsid w:val="007C71C2"/>
    <w:rsid w:val="007D0054"/>
    <w:rsid w:val="007D7940"/>
    <w:rsid w:val="007F1C8C"/>
    <w:rsid w:val="007F68CD"/>
    <w:rsid w:val="00800986"/>
    <w:rsid w:val="008028CE"/>
    <w:rsid w:val="00805D06"/>
    <w:rsid w:val="0080683C"/>
    <w:rsid w:val="0080712E"/>
    <w:rsid w:val="008078BF"/>
    <w:rsid w:val="00813250"/>
    <w:rsid w:val="00813261"/>
    <w:rsid w:val="00813958"/>
    <w:rsid w:val="00813DED"/>
    <w:rsid w:val="00815BC5"/>
    <w:rsid w:val="00816286"/>
    <w:rsid w:val="0081692F"/>
    <w:rsid w:val="00824B43"/>
    <w:rsid w:val="00826E8E"/>
    <w:rsid w:val="0083477E"/>
    <w:rsid w:val="00837EE1"/>
    <w:rsid w:val="00837FA6"/>
    <w:rsid w:val="0084088A"/>
    <w:rsid w:val="008409D6"/>
    <w:rsid w:val="00845D3E"/>
    <w:rsid w:val="0084785A"/>
    <w:rsid w:val="008478B5"/>
    <w:rsid w:val="00851310"/>
    <w:rsid w:val="0085166B"/>
    <w:rsid w:val="0085270B"/>
    <w:rsid w:val="00857FB6"/>
    <w:rsid w:val="00862EEE"/>
    <w:rsid w:val="00863409"/>
    <w:rsid w:val="00863F58"/>
    <w:rsid w:val="008672DC"/>
    <w:rsid w:val="00872236"/>
    <w:rsid w:val="008730E5"/>
    <w:rsid w:val="00874E48"/>
    <w:rsid w:val="00875B27"/>
    <w:rsid w:val="00876A0E"/>
    <w:rsid w:val="00885EFF"/>
    <w:rsid w:val="00886F1B"/>
    <w:rsid w:val="008904A5"/>
    <w:rsid w:val="00891D5A"/>
    <w:rsid w:val="00891DE3"/>
    <w:rsid w:val="0089266B"/>
    <w:rsid w:val="00893688"/>
    <w:rsid w:val="008949D8"/>
    <w:rsid w:val="00894A4A"/>
    <w:rsid w:val="00896747"/>
    <w:rsid w:val="008A5C7C"/>
    <w:rsid w:val="008A670B"/>
    <w:rsid w:val="008B3DB0"/>
    <w:rsid w:val="008B50EB"/>
    <w:rsid w:val="008C13D8"/>
    <w:rsid w:val="008C2565"/>
    <w:rsid w:val="008C6981"/>
    <w:rsid w:val="008D11B1"/>
    <w:rsid w:val="008D2537"/>
    <w:rsid w:val="008D35A5"/>
    <w:rsid w:val="008D4021"/>
    <w:rsid w:val="008D482B"/>
    <w:rsid w:val="008D5B3B"/>
    <w:rsid w:val="008D6D84"/>
    <w:rsid w:val="008E3FFC"/>
    <w:rsid w:val="008E4314"/>
    <w:rsid w:val="008E6629"/>
    <w:rsid w:val="008E7DDC"/>
    <w:rsid w:val="008F5E1C"/>
    <w:rsid w:val="008F6074"/>
    <w:rsid w:val="008F6884"/>
    <w:rsid w:val="008F6C4D"/>
    <w:rsid w:val="008F7B6F"/>
    <w:rsid w:val="009004A4"/>
    <w:rsid w:val="00901035"/>
    <w:rsid w:val="00902063"/>
    <w:rsid w:val="00902283"/>
    <w:rsid w:val="009079D4"/>
    <w:rsid w:val="00907B8F"/>
    <w:rsid w:val="00912135"/>
    <w:rsid w:val="00912C58"/>
    <w:rsid w:val="0091561B"/>
    <w:rsid w:val="00920A5C"/>
    <w:rsid w:val="00925519"/>
    <w:rsid w:val="0093011C"/>
    <w:rsid w:val="00932541"/>
    <w:rsid w:val="00932A6D"/>
    <w:rsid w:val="009369FE"/>
    <w:rsid w:val="00936AD3"/>
    <w:rsid w:val="009421F8"/>
    <w:rsid w:val="00947E62"/>
    <w:rsid w:val="00952C9D"/>
    <w:rsid w:val="0095380B"/>
    <w:rsid w:val="00953931"/>
    <w:rsid w:val="00967ED4"/>
    <w:rsid w:val="00971FC7"/>
    <w:rsid w:val="00981933"/>
    <w:rsid w:val="00981B5C"/>
    <w:rsid w:val="00981F86"/>
    <w:rsid w:val="00986EA6"/>
    <w:rsid w:val="00996C1A"/>
    <w:rsid w:val="009A0B75"/>
    <w:rsid w:val="009A143C"/>
    <w:rsid w:val="009A1B7A"/>
    <w:rsid w:val="009A311F"/>
    <w:rsid w:val="009A50EC"/>
    <w:rsid w:val="009A5866"/>
    <w:rsid w:val="009A626B"/>
    <w:rsid w:val="009A62D2"/>
    <w:rsid w:val="009B23CE"/>
    <w:rsid w:val="009B2E3A"/>
    <w:rsid w:val="009B3652"/>
    <w:rsid w:val="009B4B62"/>
    <w:rsid w:val="009B5A7A"/>
    <w:rsid w:val="009B5E8C"/>
    <w:rsid w:val="009C29AD"/>
    <w:rsid w:val="009C5151"/>
    <w:rsid w:val="009C5FFE"/>
    <w:rsid w:val="009C6D3E"/>
    <w:rsid w:val="009D3DD5"/>
    <w:rsid w:val="009D4502"/>
    <w:rsid w:val="009D4D04"/>
    <w:rsid w:val="009E22FD"/>
    <w:rsid w:val="009E3B7E"/>
    <w:rsid w:val="009F1D6A"/>
    <w:rsid w:val="009F713A"/>
    <w:rsid w:val="009F7F49"/>
    <w:rsid w:val="00A023A7"/>
    <w:rsid w:val="00A06258"/>
    <w:rsid w:val="00A0635F"/>
    <w:rsid w:val="00A10E19"/>
    <w:rsid w:val="00A14A6C"/>
    <w:rsid w:val="00A1650F"/>
    <w:rsid w:val="00A16AAB"/>
    <w:rsid w:val="00A209FC"/>
    <w:rsid w:val="00A24014"/>
    <w:rsid w:val="00A254DB"/>
    <w:rsid w:val="00A26427"/>
    <w:rsid w:val="00A31A40"/>
    <w:rsid w:val="00A32755"/>
    <w:rsid w:val="00A33F9C"/>
    <w:rsid w:val="00A34574"/>
    <w:rsid w:val="00A35387"/>
    <w:rsid w:val="00A377A8"/>
    <w:rsid w:val="00A37960"/>
    <w:rsid w:val="00A37CB5"/>
    <w:rsid w:val="00A409EC"/>
    <w:rsid w:val="00A40E96"/>
    <w:rsid w:val="00A426FE"/>
    <w:rsid w:val="00A45344"/>
    <w:rsid w:val="00A47837"/>
    <w:rsid w:val="00A512CC"/>
    <w:rsid w:val="00A534CB"/>
    <w:rsid w:val="00A548C3"/>
    <w:rsid w:val="00A54E00"/>
    <w:rsid w:val="00A60454"/>
    <w:rsid w:val="00A62E45"/>
    <w:rsid w:val="00A64F2D"/>
    <w:rsid w:val="00A673C0"/>
    <w:rsid w:val="00A67B27"/>
    <w:rsid w:val="00A72050"/>
    <w:rsid w:val="00A72407"/>
    <w:rsid w:val="00A750DB"/>
    <w:rsid w:val="00A760D8"/>
    <w:rsid w:val="00A77EAA"/>
    <w:rsid w:val="00A810ED"/>
    <w:rsid w:val="00A82D01"/>
    <w:rsid w:val="00A85878"/>
    <w:rsid w:val="00A86714"/>
    <w:rsid w:val="00A86789"/>
    <w:rsid w:val="00A873D7"/>
    <w:rsid w:val="00A87DD4"/>
    <w:rsid w:val="00A90215"/>
    <w:rsid w:val="00A923F7"/>
    <w:rsid w:val="00A9767B"/>
    <w:rsid w:val="00A97A33"/>
    <w:rsid w:val="00AA0B44"/>
    <w:rsid w:val="00AA1C92"/>
    <w:rsid w:val="00AA682E"/>
    <w:rsid w:val="00AA6DCA"/>
    <w:rsid w:val="00AB3BA4"/>
    <w:rsid w:val="00AB4476"/>
    <w:rsid w:val="00AB52C5"/>
    <w:rsid w:val="00AB531F"/>
    <w:rsid w:val="00AB6953"/>
    <w:rsid w:val="00AD3AC6"/>
    <w:rsid w:val="00AD42ED"/>
    <w:rsid w:val="00AE1794"/>
    <w:rsid w:val="00AE1FE1"/>
    <w:rsid w:val="00AF336E"/>
    <w:rsid w:val="00AF4451"/>
    <w:rsid w:val="00AF4A8B"/>
    <w:rsid w:val="00AF656E"/>
    <w:rsid w:val="00AF75AD"/>
    <w:rsid w:val="00AF7E7D"/>
    <w:rsid w:val="00B00694"/>
    <w:rsid w:val="00B00886"/>
    <w:rsid w:val="00B0239B"/>
    <w:rsid w:val="00B03210"/>
    <w:rsid w:val="00B0608C"/>
    <w:rsid w:val="00B066CD"/>
    <w:rsid w:val="00B116F8"/>
    <w:rsid w:val="00B12749"/>
    <w:rsid w:val="00B13312"/>
    <w:rsid w:val="00B14248"/>
    <w:rsid w:val="00B1609D"/>
    <w:rsid w:val="00B21A8C"/>
    <w:rsid w:val="00B23BAA"/>
    <w:rsid w:val="00B2772F"/>
    <w:rsid w:val="00B27A45"/>
    <w:rsid w:val="00B33297"/>
    <w:rsid w:val="00B33B39"/>
    <w:rsid w:val="00B418CD"/>
    <w:rsid w:val="00B44BF5"/>
    <w:rsid w:val="00B467E0"/>
    <w:rsid w:val="00B52276"/>
    <w:rsid w:val="00B5378F"/>
    <w:rsid w:val="00B5479C"/>
    <w:rsid w:val="00B56C97"/>
    <w:rsid w:val="00B57EE8"/>
    <w:rsid w:val="00B60312"/>
    <w:rsid w:val="00B60697"/>
    <w:rsid w:val="00B61439"/>
    <w:rsid w:val="00B616D1"/>
    <w:rsid w:val="00B62899"/>
    <w:rsid w:val="00B678E2"/>
    <w:rsid w:val="00B7036D"/>
    <w:rsid w:val="00B706B6"/>
    <w:rsid w:val="00B716FB"/>
    <w:rsid w:val="00B72658"/>
    <w:rsid w:val="00B72F7E"/>
    <w:rsid w:val="00B75A47"/>
    <w:rsid w:val="00B80D67"/>
    <w:rsid w:val="00B87303"/>
    <w:rsid w:val="00B96130"/>
    <w:rsid w:val="00BA1912"/>
    <w:rsid w:val="00BA5DB5"/>
    <w:rsid w:val="00BB0612"/>
    <w:rsid w:val="00BB376C"/>
    <w:rsid w:val="00BB5A08"/>
    <w:rsid w:val="00BC019B"/>
    <w:rsid w:val="00BC33BD"/>
    <w:rsid w:val="00BC4667"/>
    <w:rsid w:val="00BC71F9"/>
    <w:rsid w:val="00BD2216"/>
    <w:rsid w:val="00BD26EF"/>
    <w:rsid w:val="00BD2835"/>
    <w:rsid w:val="00BD3CCF"/>
    <w:rsid w:val="00BD6261"/>
    <w:rsid w:val="00BE036E"/>
    <w:rsid w:val="00BE059E"/>
    <w:rsid w:val="00BE263C"/>
    <w:rsid w:val="00BE3A9A"/>
    <w:rsid w:val="00BE5205"/>
    <w:rsid w:val="00BE77C2"/>
    <w:rsid w:val="00BF0723"/>
    <w:rsid w:val="00BF0A08"/>
    <w:rsid w:val="00BF47D3"/>
    <w:rsid w:val="00C00687"/>
    <w:rsid w:val="00C007F2"/>
    <w:rsid w:val="00C037D7"/>
    <w:rsid w:val="00C03C45"/>
    <w:rsid w:val="00C172D5"/>
    <w:rsid w:val="00C17C6F"/>
    <w:rsid w:val="00C21F46"/>
    <w:rsid w:val="00C22465"/>
    <w:rsid w:val="00C226C1"/>
    <w:rsid w:val="00C2376B"/>
    <w:rsid w:val="00C2640C"/>
    <w:rsid w:val="00C26D3D"/>
    <w:rsid w:val="00C343E1"/>
    <w:rsid w:val="00C40EF0"/>
    <w:rsid w:val="00C477CB"/>
    <w:rsid w:val="00C513E6"/>
    <w:rsid w:val="00C52AA8"/>
    <w:rsid w:val="00C56D96"/>
    <w:rsid w:val="00C606ED"/>
    <w:rsid w:val="00C61357"/>
    <w:rsid w:val="00C6495C"/>
    <w:rsid w:val="00C668C8"/>
    <w:rsid w:val="00C67A88"/>
    <w:rsid w:val="00C7707B"/>
    <w:rsid w:val="00C80B97"/>
    <w:rsid w:val="00C81ECA"/>
    <w:rsid w:val="00C8213B"/>
    <w:rsid w:val="00C8521E"/>
    <w:rsid w:val="00C85466"/>
    <w:rsid w:val="00C8551F"/>
    <w:rsid w:val="00C85D80"/>
    <w:rsid w:val="00C9095B"/>
    <w:rsid w:val="00C95E8D"/>
    <w:rsid w:val="00CA16CC"/>
    <w:rsid w:val="00CA1820"/>
    <w:rsid w:val="00CA50D5"/>
    <w:rsid w:val="00CB0262"/>
    <w:rsid w:val="00CB1B5B"/>
    <w:rsid w:val="00CB1BBD"/>
    <w:rsid w:val="00CB2E46"/>
    <w:rsid w:val="00CC0101"/>
    <w:rsid w:val="00CC427A"/>
    <w:rsid w:val="00CC56B6"/>
    <w:rsid w:val="00CC7A16"/>
    <w:rsid w:val="00CD3BBA"/>
    <w:rsid w:val="00CD6431"/>
    <w:rsid w:val="00CE55AD"/>
    <w:rsid w:val="00CE62A1"/>
    <w:rsid w:val="00CF68CF"/>
    <w:rsid w:val="00CF6E72"/>
    <w:rsid w:val="00D00FC5"/>
    <w:rsid w:val="00D07CD2"/>
    <w:rsid w:val="00D07DC1"/>
    <w:rsid w:val="00D1307A"/>
    <w:rsid w:val="00D144EC"/>
    <w:rsid w:val="00D162EB"/>
    <w:rsid w:val="00D20491"/>
    <w:rsid w:val="00D24A57"/>
    <w:rsid w:val="00D31AD0"/>
    <w:rsid w:val="00D3229F"/>
    <w:rsid w:val="00D3331E"/>
    <w:rsid w:val="00D36751"/>
    <w:rsid w:val="00D36ADE"/>
    <w:rsid w:val="00D37DA5"/>
    <w:rsid w:val="00D37FC6"/>
    <w:rsid w:val="00D406B7"/>
    <w:rsid w:val="00D411FF"/>
    <w:rsid w:val="00D44CB5"/>
    <w:rsid w:val="00D467D4"/>
    <w:rsid w:val="00D51BE7"/>
    <w:rsid w:val="00D52633"/>
    <w:rsid w:val="00D52C30"/>
    <w:rsid w:val="00D54868"/>
    <w:rsid w:val="00D556B7"/>
    <w:rsid w:val="00D56331"/>
    <w:rsid w:val="00D63AD5"/>
    <w:rsid w:val="00D65687"/>
    <w:rsid w:val="00D66F93"/>
    <w:rsid w:val="00D66FB2"/>
    <w:rsid w:val="00D72602"/>
    <w:rsid w:val="00D74EF5"/>
    <w:rsid w:val="00D759CA"/>
    <w:rsid w:val="00D75ED4"/>
    <w:rsid w:val="00D761DC"/>
    <w:rsid w:val="00D762A8"/>
    <w:rsid w:val="00D808A7"/>
    <w:rsid w:val="00D80B1B"/>
    <w:rsid w:val="00D81578"/>
    <w:rsid w:val="00D816D7"/>
    <w:rsid w:val="00D82069"/>
    <w:rsid w:val="00D828B8"/>
    <w:rsid w:val="00D82B28"/>
    <w:rsid w:val="00D83DCF"/>
    <w:rsid w:val="00D85F68"/>
    <w:rsid w:val="00D901D0"/>
    <w:rsid w:val="00D91BC3"/>
    <w:rsid w:val="00D92AE3"/>
    <w:rsid w:val="00D95314"/>
    <w:rsid w:val="00D966A3"/>
    <w:rsid w:val="00D97738"/>
    <w:rsid w:val="00DA4292"/>
    <w:rsid w:val="00DA585B"/>
    <w:rsid w:val="00DA6121"/>
    <w:rsid w:val="00DA61CE"/>
    <w:rsid w:val="00DA7F70"/>
    <w:rsid w:val="00DB0B94"/>
    <w:rsid w:val="00DC03AF"/>
    <w:rsid w:val="00DC0551"/>
    <w:rsid w:val="00DC5B0F"/>
    <w:rsid w:val="00DD1FD6"/>
    <w:rsid w:val="00DE0B3A"/>
    <w:rsid w:val="00DE1962"/>
    <w:rsid w:val="00DE20F6"/>
    <w:rsid w:val="00DE21E3"/>
    <w:rsid w:val="00DE26C4"/>
    <w:rsid w:val="00DE307C"/>
    <w:rsid w:val="00DE3DB0"/>
    <w:rsid w:val="00DF058E"/>
    <w:rsid w:val="00DF0E1D"/>
    <w:rsid w:val="00DF0F8B"/>
    <w:rsid w:val="00DF3134"/>
    <w:rsid w:val="00DF4ABD"/>
    <w:rsid w:val="00DF5489"/>
    <w:rsid w:val="00DF6AA3"/>
    <w:rsid w:val="00DF7CD2"/>
    <w:rsid w:val="00E014A8"/>
    <w:rsid w:val="00E027BF"/>
    <w:rsid w:val="00E03B32"/>
    <w:rsid w:val="00E10637"/>
    <w:rsid w:val="00E15055"/>
    <w:rsid w:val="00E229EC"/>
    <w:rsid w:val="00E2371F"/>
    <w:rsid w:val="00E23EFE"/>
    <w:rsid w:val="00E25020"/>
    <w:rsid w:val="00E32D9D"/>
    <w:rsid w:val="00E32E34"/>
    <w:rsid w:val="00E33C4F"/>
    <w:rsid w:val="00E34BBC"/>
    <w:rsid w:val="00E34D81"/>
    <w:rsid w:val="00E3510D"/>
    <w:rsid w:val="00E37597"/>
    <w:rsid w:val="00E40B6B"/>
    <w:rsid w:val="00E40BC3"/>
    <w:rsid w:val="00E415C1"/>
    <w:rsid w:val="00E44F36"/>
    <w:rsid w:val="00E47355"/>
    <w:rsid w:val="00E51D25"/>
    <w:rsid w:val="00E539F4"/>
    <w:rsid w:val="00E54D87"/>
    <w:rsid w:val="00E54EA1"/>
    <w:rsid w:val="00E658B2"/>
    <w:rsid w:val="00E658B7"/>
    <w:rsid w:val="00E659C3"/>
    <w:rsid w:val="00E66B4A"/>
    <w:rsid w:val="00E70E84"/>
    <w:rsid w:val="00E76389"/>
    <w:rsid w:val="00E80854"/>
    <w:rsid w:val="00E91409"/>
    <w:rsid w:val="00EA1D5D"/>
    <w:rsid w:val="00EA355E"/>
    <w:rsid w:val="00EA396B"/>
    <w:rsid w:val="00EA61B7"/>
    <w:rsid w:val="00EA6C6C"/>
    <w:rsid w:val="00EA6DEA"/>
    <w:rsid w:val="00EA7D4E"/>
    <w:rsid w:val="00EB221C"/>
    <w:rsid w:val="00EB3ED7"/>
    <w:rsid w:val="00EC1481"/>
    <w:rsid w:val="00EC18E5"/>
    <w:rsid w:val="00EC1D32"/>
    <w:rsid w:val="00EC204A"/>
    <w:rsid w:val="00EC6CA9"/>
    <w:rsid w:val="00EC75F3"/>
    <w:rsid w:val="00ED0728"/>
    <w:rsid w:val="00ED4EB5"/>
    <w:rsid w:val="00ED4F0E"/>
    <w:rsid w:val="00EE05B5"/>
    <w:rsid w:val="00EF039E"/>
    <w:rsid w:val="00EF11F4"/>
    <w:rsid w:val="00EF3111"/>
    <w:rsid w:val="00EF5ED4"/>
    <w:rsid w:val="00F00F12"/>
    <w:rsid w:val="00F02E37"/>
    <w:rsid w:val="00F0336E"/>
    <w:rsid w:val="00F0694D"/>
    <w:rsid w:val="00F077A7"/>
    <w:rsid w:val="00F16965"/>
    <w:rsid w:val="00F21B57"/>
    <w:rsid w:val="00F22282"/>
    <w:rsid w:val="00F22FB9"/>
    <w:rsid w:val="00F238B9"/>
    <w:rsid w:val="00F247EA"/>
    <w:rsid w:val="00F248FA"/>
    <w:rsid w:val="00F249D0"/>
    <w:rsid w:val="00F26A0A"/>
    <w:rsid w:val="00F274DF"/>
    <w:rsid w:val="00F332F9"/>
    <w:rsid w:val="00F358B4"/>
    <w:rsid w:val="00F37999"/>
    <w:rsid w:val="00F40661"/>
    <w:rsid w:val="00F41061"/>
    <w:rsid w:val="00F419C5"/>
    <w:rsid w:val="00F44AAD"/>
    <w:rsid w:val="00F45046"/>
    <w:rsid w:val="00F45BF0"/>
    <w:rsid w:val="00F5004D"/>
    <w:rsid w:val="00F532A3"/>
    <w:rsid w:val="00F534B7"/>
    <w:rsid w:val="00F57DF0"/>
    <w:rsid w:val="00F611F6"/>
    <w:rsid w:val="00F62DC5"/>
    <w:rsid w:val="00F63562"/>
    <w:rsid w:val="00F63C7B"/>
    <w:rsid w:val="00F64D9D"/>
    <w:rsid w:val="00F729D3"/>
    <w:rsid w:val="00F778BF"/>
    <w:rsid w:val="00F83966"/>
    <w:rsid w:val="00F850A0"/>
    <w:rsid w:val="00F91847"/>
    <w:rsid w:val="00F92F8A"/>
    <w:rsid w:val="00F958E3"/>
    <w:rsid w:val="00FA4800"/>
    <w:rsid w:val="00FA4E37"/>
    <w:rsid w:val="00FA6DAF"/>
    <w:rsid w:val="00FA74F2"/>
    <w:rsid w:val="00FB0B4C"/>
    <w:rsid w:val="00FB175B"/>
    <w:rsid w:val="00FC04EB"/>
    <w:rsid w:val="00FC074D"/>
    <w:rsid w:val="00FD049F"/>
    <w:rsid w:val="00FD1469"/>
    <w:rsid w:val="00FD20AF"/>
    <w:rsid w:val="00FD28F7"/>
    <w:rsid w:val="00FD2D05"/>
    <w:rsid w:val="00FD33F8"/>
    <w:rsid w:val="00FD6614"/>
    <w:rsid w:val="00FD67C8"/>
    <w:rsid w:val="00FD79FA"/>
    <w:rsid w:val="00FE0870"/>
    <w:rsid w:val="00FE19CC"/>
    <w:rsid w:val="00FE4680"/>
    <w:rsid w:val="00FE77B1"/>
    <w:rsid w:val="00FF14CC"/>
    <w:rsid w:val="00FF1958"/>
    <w:rsid w:val="00FF1DFF"/>
    <w:rsid w:val="00FF3EB1"/>
    <w:rsid w:val="00FF6A1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BD"/>
    <w:pPr>
      <w:spacing w:line="360" w:lineRule="auto"/>
      <w:jc w:val="both"/>
    </w:pPr>
    <w:rPr>
      <w:rFonts w:ascii="Arial" w:hAnsi="Arial"/>
      <w:bCs/>
      <w:sz w:val="21"/>
      <w:szCs w:val="21"/>
      <w:lang w:eastAsia="en-US"/>
    </w:rPr>
  </w:style>
  <w:style w:type="paragraph" w:styleId="Heading1">
    <w:name w:val="heading 1"/>
    <w:basedOn w:val="Normal"/>
    <w:next w:val="Normal"/>
    <w:qFormat/>
    <w:rsid w:val="003A1BE9"/>
    <w:pPr>
      <w:keepNext/>
      <w:numPr>
        <w:numId w:val="1"/>
      </w:numPr>
      <w:spacing w:after="240"/>
      <w:outlineLvl w:val="0"/>
    </w:pPr>
    <w:rPr>
      <w:b/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3A1BE9"/>
    <w:pPr>
      <w:keepNext/>
      <w:numPr>
        <w:ilvl w:val="1"/>
        <w:numId w:val="1"/>
      </w:numPr>
      <w:spacing w:after="24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3A1BE9"/>
    <w:pPr>
      <w:keepNext/>
      <w:numPr>
        <w:ilvl w:val="2"/>
        <w:numId w:val="1"/>
      </w:numPr>
      <w:spacing w:after="240"/>
      <w:outlineLvl w:val="2"/>
    </w:pPr>
    <w:rPr>
      <w:b/>
      <w:sz w:val="22"/>
    </w:rPr>
  </w:style>
  <w:style w:type="paragraph" w:styleId="Heading4">
    <w:name w:val="heading 4"/>
    <w:basedOn w:val="Normal"/>
    <w:next w:val="BodyText"/>
    <w:qFormat/>
    <w:rsid w:val="003A1BE9"/>
    <w:pPr>
      <w:keepNext/>
      <w:keepLines/>
      <w:outlineLvl w:val="3"/>
    </w:pPr>
    <w:rPr>
      <w:kern w:val="20"/>
      <w:sz w:val="22"/>
      <w:u w:val="single"/>
    </w:rPr>
  </w:style>
  <w:style w:type="paragraph" w:styleId="Heading5">
    <w:name w:val="heading 5"/>
    <w:basedOn w:val="Normal"/>
    <w:next w:val="Normal"/>
    <w:qFormat/>
    <w:rsid w:val="006E702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039E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27698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114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7698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A1BE9"/>
  </w:style>
  <w:style w:type="paragraph" w:styleId="Footer">
    <w:name w:val="footer"/>
    <w:basedOn w:val="Normal"/>
    <w:rsid w:val="003A1BE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BE9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BodyText"/>
    <w:rsid w:val="003A1BE9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</w:rPr>
  </w:style>
  <w:style w:type="paragraph" w:customStyle="1" w:styleId="DocumentLabel">
    <w:name w:val="Document Label"/>
    <w:next w:val="Normal"/>
    <w:rsid w:val="003A1BE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Emphasis">
    <w:name w:val="Emphasis"/>
    <w:qFormat/>
    <w:rsid w:val="003A1BE9"/>
    <w:rPr>
      <w:caps/>
      <w:spacing w:val="10"/>
      <w:sz w:val="16"/>
    </w:rPr>
  </w:style>
  <w:style w:type="paragraph" w:styleId="MessageHeader">
    <w:name w:val="Message Header"/>
    <w:basedOn w:val="BodyText"/>
    <w:rsid w:val="003A1BE9"/>
    <w:pPr>
      <w:keepLines/>
      <w:spacing w:after="40" w:line="140" w:lineRule="atLeast"/>
      <w:ind w:left="360"/>
    </w:pPr>
    <w:rPr>
      <w:rFonts w:ascii="Garamond" w:hAnsi="Garamond"/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3A1BE9"/>
  </w:style>
  <w:style w:type="paragraph" w:customStyle="1" w:styleId="MessageHeaderLabel">
    <w:name w:val="Message Header Label"/>
    <w:basedOn w:val="MessageHeader"/>
    <w:next w:val="MessageHeader"/>
    <w:rsid w:val="003A1BE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rsid w:val="003A1BE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Hyperlink">
    <w:name w:val="Hyperlink"/>
    <w:basedOn w:val="DefaultParagraphFont"/>
    <w:rsid w:val="003A1BE9"/>
    <w:rPr>
      <w:color w:val="0000FF"/>
      <w:u w:val="single"/>
    </w:rPr>
  </w:style>
  <w:style w:type="paragraph" w:styleId="BodyText">
    <w:name w:val="Body Text"/>
    <w:basedOn w:val="Normal"/>
    <w:link w:val="BodyTextChar"/>
    <w:rsid w:val="003A1BE9"/>
    <w:pPr>
      <w:spacing w:after="120"/>
    </w:pPr>
  </w:style>
  <w:style w:type="character" w:styleId="FollowedHyperlink">
    <w:name w:val="FollowedHyperlink"/>
    <w:basedOn w:val="DefaultParagraphFont"/>
    <w:rsid w:val="003A1BE9"/>
    <w:rPr>
      <w:color w:val="800080"/>
      <w:u w:val="single"/>
    </w:rPr>
  </w:style>
  <w:style w:type="paragraph" w:styleId="DocumentMap">
    <w:name w:val="Document Map"/>
    <w:basedOn w:val="Normal"/>
    <w:semiHidden/>
    <w:rsid w:val="003A1BE9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3A1BE9"/>
    <w:pPr>
      <w:spacing w:line="240" w:lineRule="auto"/>
    </w:pPr>
  </w:style>
  <w:style w:type="paragraph" w:styleId="BodyTextIndent">
    <w:name w:val="Body Text Indent"/>
    <w:basedOn w:val="Normal"/>
    <w:rsid w:val="003A1BE9"/>
    <w:pPr>
      <w:spacing w:line="240" w:lineRule="auto"/>
      <w:ind w:left="1418" w:hanging="1418"/>
    </w:pPr>
  </w:style>
  <w:style w:type="paragraph" w:customStyle="1" w:styleId="NormalIndent">
    <w:name w:val="NormalIndent"/>
    <w:basedOn w:val="Normal"/>
    <w:rsid w:val="003A1BE9"/>
    <w:pPr>
      <w:spacing w:line="240" w:lineRule="auto"/>
      <w:ind w:left="709"/>
    </w:pPr>
    <w:rPr>
      <w:sz w:val="20"/>
    </w:rPr>
  </w:style>
  <w:style w:type="paragraph" w:styleId="BodyText3">
    <w:name w:val="Body Text 3"/>
    <w:basedOn w:val="Normal"/>
    <w:rsid w:val="003A1BE9"/>
    <w:pPr>
      <w:autoSpaceDE w:val="0"/>
      <w:autoSpaceDN w:val="0"/>
      <w:adjustRightInd w:val="0"/>
      <w:jc w:val="left"/>
    </w:pPr>
    <w:rPr>
      <w:rFonts w:cs="Arial"/>
      <w:sz w:val="20"/>
      <w:lang w:val="en-US"/>
    </w:rPr>
  </w:style>
  <w:style w:type="paragraph" w:styleId="BalloonText">
    <w:name w:val="Balloon Text"/>
    <w:basedOn w:val="Normal"/>
    <w:semiHidden/>
    <w:rsid w:val="00B0608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44F36"/>
    <w:rPr>
      <w:rFonts w:ascii="Arial" w:hAnsi="Arial"/>
      <w:bCs/>
      <w:sz w:val="21"/>
      <w:szCs w:val="21"/>
      <w:lang w:val="en-AU" w:eastAsia="en-US" w:bidi="ar-SA"/>
    </w:rPr>
  </w:style>
  <w:style w:type="paragraph" w:styleId="NormalWeb">
    <w:name w:val="Normal (Web)"/>
    <w:basedOn w:val="Normal"/>
    <w:uiPriority w:val="99"/>
    <w:rsid w:val="001C2144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 w:val="24"/>
      <w:szCs w:val="24"/>
      <w:lang w:val="en-US"/>
    </w:rPr>
  </w:style>
  <w:style w:type="character" w:styleId="Strong">
    <w:name w:val="Strong"/>
    <w:basedOn w:val="DefaultParagraphFont"/>
    <w:qFormat/>
    <w:rsid w:val="00D82B28"/>
    <w:rPr>
      <w:b/>
      <w:bCs/>
    </w:rPr>
  </w:style>
  <w:style w:type="paragraph" w:customStyle="1" w:styleId="style13">
    <w:name w:val="style13"/>
    <w:basedOn w:val="Normal"/>
    <w:rsid w:val="0069304F"/>
    <w:pPr>
      <w:spacing w:before="100" w:beforeAutospacing="1" w:after="100" w:afterAutospacing="1" w:line="240" w:lineRule="auto"/>
      <w:jc w:val="left"/>
    </w:pPr>
    <w:rPr>
      <w:rFonts w:ascii="Verdana" w:hAnsi="Verdana"/>
      <w:bCs w:val="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4073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004D"/>
    <w:pPr>
      <w:spacing w:line="240" w:lineRule="auto"/>
      <w:jc w:val="left"/>
    </w:pPr>
    <w:rPr>
      <w:rFonts w:ascii="Consolas" w:eastAsiaTheme="minorHAnsi" w:hAnsi="Consolas" w:cstheme="minorBidi"/>
      <w:bCs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F5004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ps">
    <w:name w:val="hps"/>
    <w:basedOn w:val="DefaultParagraphFont"/>
    <w:rsid w:val="0048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BD"/>
    <w:pPr>
      <w:spacing w:line="360" w:lineRule="auto"/>
      <w:jc w:val="both"/>
    </w:pPr>
    <w:rPr>
      <w:rFonts w:ascii="Arial" w:hAnsi="Arial"/>
      <w:bCs/>
      <w:sz w:val="21"/>
      <w:szCs w:val="21"/>
      <w:lang w:eastAsia="en-US"/>
    </w:rPr>
  </w:style>
  <w:style w:type="paragraph" w:styleId="Heading1">
    <w:name w:val="heading 1"/>
    <w:basedOn w:val="Normal"/>
    <w:next w:val="Normal"/>
    <w:qFormat/>
    <w:rsid w:val="003A1BE9"/>
    <w:pPr>
      <w:keepNext/>
      <w:numPr>
        <w:numId w:val="1"/>
      </w:numPr>
      <w:spacing w:after="240"/>
      <w:outlineLvl w:val="0"/>
    </w:pPr>
    <w:rPr>
      <w:b/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3A1BE9"/>
    <w:pPr>
      <w:keepNext/>
      <w:numPr>
        <w:ilvl w:val="1"/>
        <w:numId w:val="1"/>
      </w:numPr>
      <w:spacing w:after="24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3A1BE9"/>
    <w:pPr>
      <w:keepNext/>
      <w:numPr>
        <w:ilvl w:val="2"/>
        <w:numId w:val="1"/>
      </w:numPr>
      <w:spacing w:after="240"/>
      <w:outlineLvl w:val="2"/>
    </w:pPr>
    <w:rPr>
      <w:b/>
      <w:sz w:val="22"/>
    </w:rPr>
  </w:style>
  <w:style w:type="paragraph" w:styleId="Heading4">
    <w:name w:val="heading 4"/>
    <w:basedOn w:val="Normal"/>
    <w:next w:val="BodyText"/>
    <w:qFormat/>
    <w:rsid w:val="003A1BE9"/>
    <w:pPr>
      <w:keepNext/>
      <w:keepLines/>
      <w:outlineLvl w:val="3"/>
    </w:pPr>
    <w:rPr>
      <w:kern w:val="20"/>
      <w:sz w:val="22"/>
      <w:u w:val="single"/>
    </w:rPr>
  </w:style>
  <w:style w:type="paragraph" w:styleId="Heading5">
    <w:name w:val="heading 5"/>
    <w:basedOn w:val="Normal"/>
    <w:next w:val="Normal"/>
    <w:qFormat/>
    <w:rsid w:val="006E702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039E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27698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114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7698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A1BE9"/>
  </w:style>
  <w:style w:type="paragraph" w:styleId="Footer">
    <w:name w:val="footer"/>
    <w:basedOn w:val="Normal"/>
    <w:rsid w:val="003A1BE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BE9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BodyText"/>
    <w:rsid w:val="003A1BE9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</w:rPr>
  </w:style>
  <w:style w:type="paragraph" w:customStyle="1" w:styleId="DocumentLabel">
    <w:name w:val="Document Label"/>
    <w:next w:val="Normal"/>
    <w:rsid w:val="003A1BE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Emphasis">
    <w:name w:val="Emphasis"/>
    <w:qFormat/>
    <w:rsid w:val="003A1BE9"/>
    <w:rPr>
      <w:caps/>
      <w:spacing w:val="10"/>
      <w:sz w:val="16"/>
    </w:rPr>
  </w:style>
  <w:style w:type="paragraph" w:styleId="MessageHeader">
    <w:name w:val="Message Header"/>
    <w:basedOn w:val="BodyText"/>
    <w:rsid w:val="003A1BE9"/>
    <w:pPr>
      <w:keepLines/>
      <w:spacing w:after="40" w:line="140" w:lineRule="atLeast"/>
      <w:ind w:left="360"/>
    </w:pPr>
    <w:rPr>
      <w:rFonts w:ascii="Garamond" w:hAnsi="Garamond"/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3A1BE9"/>
  </w:style>
  <w:style w:type="paragraph" w:customStyle="1" w:styleId="MessageHeaderLabel">
    <w:name w:val="Message Header Label"/>
    <w:basedOn w:val="MessageHeader"/>
    <w:next w:val="MessageHeader"/>
    <w:rsid w:val="003A1BE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rsid w:val="003A1BE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Hyperlink">
    <w:name w:val="Hyperlink"/>
    <w:basedOn w:val="DefaultParagraphFont"/>
    <w:rsid w:val="003A1BE9"/>
    <w:rPr>
      <w:color w:val="0000FF"/>
      <w:u w:val="single"/>
    </w:rPr>
  </w:style>
  <w:style w:type="paragraph" w:styleId="BodyText">
    <w:name w:val="Body Text"/>
    <w:basedOn w:val="Normal"/>
    <w:link w:val="BodyTextChar"/>
    <w:rsid w:val="003A1BE9"/>
    <w:pPr>
      <w:spacing w:after="120"/>
    </w:pPr>
  </w:style>
  <w:style w:type="character" w:styleId="FollowedHyperlink">
    <w:name w:val="FollowedHyperlink"/>
    <w:basedOn w:val="DefaultParagraphFont"/>
    <w:rsid w:val="003A1BE9"/>
    <w:rPr>
      <w:color w:val="800080"/>
      <w:u w:val="single"/>
    </w:rPr>
  </w:style>
  <w:style w:type="paragraph" w:styleId="DocumentMap">
    <w:name w:val="Document Map"/>
    <w:basedOn w:val="Normal"/>
    <w:semiHidden/>
    <w:rsid w:val="003A1BE9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3A1BE9"/>
    <w:pPr>
      <w:spacing w:line="240" w:lineRule="auto"/>
    </w:pPr>
  </w:style>
  <w:style w:type="paragraph" w:styleId="BodyTextIndent">
    <w:name w:val="Body Text Indent"/>
    <w:basedOn w:val="Normal"/>
    <w:rsid w:val="003A1BE9"/>
    <w:pPr>
      <w:spacing w:line="240" w:lineRule="auto"/>
      <w:ind w:left="1418" w:hanging="1418"/>
    </w:pPr>
  </w:style>
  <w:style w:type="paragraph" w:customStyle="1" w:styleId="NormalIndent">
    <w:name w:val="NormalIndent"/>
    <w:basedOn w:val="Normal"/>
    <w:rsid w:val="003A1BE9"/>
    <w:pPr>
      <w:spacing w:line="240" w:lineRule="auto"/>
      <w:ind w:left="709"/>
    </w:pPr>
    <w:rPr>
      <w:sz w:val="20"/>
    </w:rPr>
  </w:style>
  <w:style w:type="paragraph" w:styleId="BodyText3">
    <w:name w:val="Body Text 3"/>
    <w:basedOn w:val="Normal"/>
    <w:rsid w:val="003A1BE9"/>
    <w:pPr>
      <w:autoSpaceDE w:val="0"/>
      <w:autoSpaceDN w:val="0"/>
      <w:adjustRightInd w:val="0"/>
      <w:jc w:val="left"/>
    </w:pPr>
    <w:rPr>
      <w:rFonts w:cs="Arial"/>
      <w:sz w:val="20"/>
      <w:lang w:val="en-US"/>
    </w:rPr>
  </w:style>
  <w:style w:type="paragraph" w:styleId="BalloonText">
    <w:name w:val="Balloon Text"/>
    <w:basedOn w:val="Normal"/>
    <w:semiHidden/>
    <w:rsid w:val="00B0608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44F36"/>
    <w:rPr>
      <w:rFonts w:ascii="Arial" w:hAnsi="Arial"/>
      <w:bCs/>
      <w:sz w:val="21"/>
      <w:szCs w:val="21"/>
      <w:lang w:val="en-AU" w:eastAsia="en-US" w:bidi="ar-SA"/>
    </w:rPr>
  </w:style>
  <w:style w:type="paragraph" w:styleId="NormalWeb">
    <w:name w:val="Normal (Web)"/>
    <w:basedOn w:val="Normal"/>
    <w:uiPriority w:val="99"/>
    <w:rsid w:val="001C2144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 w:val="24"/>
      <w:szCs w:val="24"/>
      <w:lang w:val="en-US"/>
    </w:rPr>
  </w:style>
  <w:style w:type="character" w:styleId="Strong">
    <w:name w:val="Strong"/>
    <w:basedOn w:val="DefaultParagraphFont"/>
    <w:qFormat/>
    <w:rsid w:val="00D82B28"/>
    <w:rPr>
      <w:b/>
      <w:bCs/>
    </w:rPr>
  </w:style>
  <w:style w:type="paragraph" w:customStyle="1" w:styleId="style13">
    <w:name w:val="style13"/>
    <w:basedOn w:val="Normal"/>
    <w:rsid w:val="0069304F"/>
    <w:pPr>
      <w:spacing w:before="100" w:beforeAutospacing="1" w:after="100" w:afterAutospacing="1" w:line="240" w:lineRule="auto"/>
      <w:jc w:val="left"/>
    </w:pPr>
    <w:rPr>
      <w:rFonts w:ascii="Verdana" w:hAnsi="Verdana"/>
      <w:bCs w:val="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4073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004D"/>
    <w:pPr>
      <w:spacing w:line="240" w:lineRule="auto"/>
      <w:jc w:val="left"/>
    </w:pPr>
    <w:rPr>
      <w:rFonts w:ascii="Consolas" w:eastAsiaTheme="minorHAnsi" w:hAnsi="Consolas" w:cstheme="minorBidi"/>
      <w:bCs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F5004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ps">
    <w:name w:val="hps"/>
    <w:basedOn w:val="DefaultParagraphFont"/>
    <w:rsid w:val="0048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2283">
                  <w:marLeft w:val="0"/>
                  <w:marRight w:val="0"/>
                  <w:marTop w:val="0"/>
                  <w:marBottom w:val="360"/>
                  <w:divBdr>
                    <w:top w:val="single" w:sz="6" w:space="12" w:color="AFE6F7"/>
                    <w:left w:val="single" w:sz="6" w:space="12" w:color="AFE6F7"/>
                    <w:bottom w:val="single" w:sz="6" w:space="12" w:color="AFE6F7"/>
                    <w:right w:val="single" w:sz="6" w:space="12" w:color="AFE6F7"/>
                  </w:divBdr>
                  <w:divsChild>
                    <w:div w:id="6368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857">
              <w:marLeft w:val="0"/>
              <w:marRight w:val="0"/>
              <w:marTop w:val="0"/>
              <w:marBottom w:val="150"/>
              <w:divBdr>
                <w:top w:val="single" w:sz="6" w:space="8" w:color="A9AEB2"/>
                <w:left w:val="single" w:sz="6" w:space="8" w:color="A9AEB2"/>
                <w:bottom w:val="single" w:sz="6" w:space="8" w:color="A9AEB2"/>
                <w:right w:val="single" w:sz="6" w:space="8" w:color="A9AEB2"/>
              </w:divBdr>
              <w:divsChild>
                <w:div w:id="983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928">
                  <w:marLeft w:val="0"/>
                  <w:marRight w:val="0"/>
                  <w:marTop w:val="0"/>
                  <w:marBottom w:val="360"/>
                  <w:divBdr>
                    <w:top w:val="single" w:sz="6" w:space="12" w:color="AFE6F7"/>
                    <w:left w:val="single" w:sz="6" w:space="12" w:color="AFE6F7"/>
                    <w:bottom w:val="single" w:sz="6" w:space="12" w:color="AFE6F7"/>
                    <w:right w:val="single" w:sz="6" w:space="12" w:color="AFE6F7"/>
                  </w:divBdr>
                  <w:divsChild>
                    <w:div w:id="1066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77">
      <w:bodyDiv w:val="1"/>
      <w:marLeft w:val="135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592">
              <w:marLeft w:val="0"/>
              <w:marRight w:val="0"/>
              <w:marTop w:val="0"/>
              <w:marBottom w:val="150"/>
              <w:divBdr>
                <w:top w:val="single" w:sz="6" w:space="8" w:color="A9AEB2"/>
                <w:left w:val="single" w:sz="6" w:space="8" w:color="A9AEB2"/>
                <w:bottom w:val="single" w:sz="6" w:space="8" w:color="A9AEB2"/>
                <w:right w:val="single" w:sz="6" w:space="8" w:color="A9AEB2"/>
              </w:divBdr>
              <w:divsChild>
                <w:div w:id="342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732">
                  <w:marLeft w:val="0"/>
                  <w:marRight w:val="0"/>
                  <w:marTop w:val="0"/>
                  <w:marBottom w:val="360"/>
                  <w:divBdr>
                    <w:top w:val="single" w:sz="6" w:space="12" w:color="AFE6F7"/>
                    <w:left w:val="single" w:sz="6" w:space="12" w:color="AFE6F7"/>
                    <w:bottom w:val="single" w:sz="6" w:space="12" w:color="AFE6F7"/>
                    <w:right w:val="single" w:sz="6" w:space="12" w:color="AFE6F7"/>
                  </w:divBdr>
                  <w:divsChild>
                    <w:div w:id="1014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0608">
              <w:marLeft w:val="0"/>
              <w:marRight w:val="0"/>
              <w:marTop w:val="0"/>
              <w:marBottom w:val="150"/>
              <w:divBdr>
                <w:top w:val="single" w:sz="6" w:space="8" w:color="A9AEB2"/>
                <w:left w:val="single" w:sz="6" w:space="8" w:color="A9AEB2"/>
                <w:bottom w:val="single" w:sz="6" w:space="8" w:color="A9AEB2"/>
                <w:right w:val="single" w:sz="6" w:space="8" w:color="A9AEB2"/>
              </w:divBdr>
              <w:divsChild>
                <w:div w:id="715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0700">
                  <w:marLeft w:val="0"/>
                  <w:marRight w:val="0"/>
                  <w:marTop w:val="0"/>
                  <w:marBottom w:val="360"/>
                  <w:divBdr>
                    <w:top w:val="single" w:sz="6" w:space="12" w:color="AFE6F7"/>
                    <w:left w:val="single" w:sz="6" w:space="12" w:color="AFE6F7"/>
                    <w:bottom w:val="single" w:sz="6" w:space="12" w:color="AFE6F7"/>
                    <w:right w:val="single" w:sz="6" w:space="12" w:color="AFE6F7"/>
                  </w:divBdr>
                  <w:divsChild>
                    <w:div w:id="14862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89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338">
              <w:marLeft w:val="0"/>
              <w:marRight w:val="0"/>
              <w:marTop w:val="0"/>
              <w:marBottom w:val="150"/>
              <w:divBdr>
                <w:top w:val="single" w:sz="6" w:space="8" w:color="A9AEB2"/>
                <w:left w:val="single" w:sz="6" w:space="8" w:color="A9AEB2"/>
                <w:bottom w:val="single" w:sz="6" w:space="8" w:color="A9AEB2"/>
                <w:right w:val="single" w:sz="6" w:space="8" w:color="A9AEB2"/>
              </w:divBdr>
              <w:divsChild>
                <w:div w:id="1179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dengroup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lkington@snowden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ndon@snowdengroup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T.2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3T.2-Memo.dot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SNOWDEN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pkumleben</dc:creator>
  <cp:lastModifiedBy>arthurpoliakov</cp:lastModifiedBy>
  <cp:revision>2</cp:revision>
  <cp:lastPrinted>2011-01-10T03:46:00Z</cp:lastPrinted>
  <dcterms:created xsi:type="dcterms:W3CDTF">2013-07-12T15:34:00Z</dcterms:created>
  <dcterms:modified xsi:type="dcterms:W3CDTF">2013-07-12T15:34:00Z</dcterms:modified>
</cp:coreProperties>
</file>